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6EA64" w14:textId="77777777" w:rsidR="00BD2AC2" w:rsidRDefault="00E30449" w:rsidP="00BD2AC2">
      <w:pPr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Bündnis-</w:t>
      </w:r>
      <w:r w:rsidR="00077821">
        <w:rPr>
          <w:rFonts w:ascii="Arial Narrow" w:eastAsia="Arial Narrow" w:hAnsi="Arial Narrow" w:cs="Arial Narrow"/>
          <w:b/>
          <w:sz w:val="28"/>
          <w:szCs w:val="28"/>
        </w:rPr>
        <w:t>Partnerschaft Münch</w:t>
      </w:r>
      <w:r w:rsidR="00D45E5A">
        <w:rPr>
          <w:rFonts w:ascii="Arial Narrow" w:eastAsia="Arial Narrow" w:hAnsi="Arial Narrow" w:cs="Arial Narrow"/>
          <w:b/>
          <w:sz w:val="28"/>
          <w:szCs w:val="28"/>
        </w:rPr>
        <w:t>ner Initiative Nachhaltigkeit</w:t>
      </w:r>
      <w:r w:rsidR="00B042F8">
        <w:rPr>
          <w:rFonts w:ascii="Arial Narrow" w:eastAsia="Arial Narrow" w:hAnsi="Arial Narrow" w:cs="Arial Narrow"/>
          <w:b/>
          <w:sz w:val="28"/>
          <w:szCs w:val="28"/>
        </w:rPr>
        <w:t xml:space="preserve">: </w:t>
      </w:r>
      <w:r w:rsidR="00E410F1">
        <w:rPr>
          <w:rFonts w:ascii="Arial Narrow" w:eastAsia="Arial Narrow" w:hAnsi="Arial Narrow" w:cs="Arial Narrow"/>
          <w:b/>
          <w:sz w:val="28"/>
          <w:szCs w:val="28"/>
        </w:rPr>
        <w:br/>
      </w:r>
      <w:r w:rsidR="00B042F8">
        <w:rPr>
          <w:rFonts w:ascii="Arial Narrow" w:eastAsia="Arial Narrow" w:hAnsi="Arial Narrow" w:cs="Arial Narrow"/>
          <w:b/>
          <w:sz w:val="28"/>
          <w:szCs w:val="28"/>
        </w:rPr>
        <w:t xml:space="preserve">Antrag auf </w:t>
      </w:r>
      <w:r w:rsidR="00E410F1">
        <w:rPr>
          <w:rFonts w:ascii="Arial Narrow" w:eastAsia="Arial Narrow" w:hAnsi="Arial Narrow" w:cs="Arial Narrow"/>
          <w:b/>
          <w:sz w:val="28"/>
          <w:szCs w:val="28"/>
        </w:rPr>
        <w:t>Mitgliedschaft</w:t>
      </w:r>
      <w:bookmarkStart w:id="0" w:name="_s4ua8lnjowow" w:colFirst="0" w:colLast="0"/>
      <w:bookmarkEnd w:id="0"/>
    </w:p>
    <w:p w14:paraId="1E2AC6DC" w14:textId="77777777" w:rsidR="0095273B" w:rsidRPr="00BD2AC2" w:rsidRDefault="00BD2AC2" w:rsidP="00BD2AC2">
      <w:pPr>
        <w:rPr>
          <w:rFonts w:ascii="Arial Narrow" w:eastAsia="Arial Narrow" w:hAnsi="Arial Narrow" w:cs="Arial Narrow"/>
          <w:b/>
          <w:sz w:val="28"/>
          <w:szCs w:val="28"/>
        </w:rPr>
      </w:pPr>
      <w:r w:rsidRPr="00BD2AC2">
        <w:rPr>
          <w:rFonts w:ascii="Arial Narrow" w:eastAsia="Arial Narrow" w:hAnsi="Arial Narrow" w:cs="Arial Narrow"/>
          <w:sz w:val="20"/>
          <w:szCs w:val="20"/>
        </w:rPr>
        <w:t>Bitte</w:t>
      </w:r>
      <w:r w:rsidR="000B3031">
        <w:rPr>
          <w:rFonts w:ascii="Arial Narrow" w:eastAsia="Arial Narrow" w:hAnsi="Arial Narrow" w:cs="Arial Narrow"/>
          <w:sz w:val="20"/>
          <w:szCs w:val="20"/>
        </w:rPr>
        <w:t xml:space="preserve"> Seite 1</w:t>
      </w:r>
      <w:r w:rsidRPr="00BD2AC2">
        <w:rPr>
          <w:rFonts w:ascii="Arial Narrow" w:eastAsia="Arial Narrow" w:hAnsi="Arial Narrow" w:cs="Arial Narrow"/>
          <w:sz w:val="20"/>
          <w:szCs w:val="20"/>
        </w:rPr>
        <w:t xml:space="preserve"> i</w:t>
      </w:r>
      <w:r w:rsidR="00E410F1" w:rsidRPr="00945938">
        <w:rPr>
          <w:rFonts w:ascii="Arial Narrow" w:eastAsia="Arial Narrow" w:hAnsi="Arial Narrow" w:cs="Arial Narrow"/>
          <w:sz w:val="20"/>
          <w:szCs w:val="20"/>
        </w:rPr>
        <w:t xml:space="preserve">m Original übergeben/schicken </w:t>
      </w:r>
      <w:r w:rsidR="00D45E5A" w:rsidRPr="00945938">
        <w:rPr>
          <w:rFonts w:ascii="Arial Narrow" w:eastAsia="Arial Narrow" w:hAnsi="Arial Narrow" w:cs="Arial Narrow"/>
          <w:sz w:val="20"/>
          <w:szCs w:val="20"/>
        </w:rPr>
        <w:t>an:</w:t>
      </w:r>
    </w:p>
    <w:p w14:paraId="6A1BB92A" w14:textId="77777777" w:rsidR="0095273B" w:rsidRDefault="00D45E5A" w:rsidP="00AE40B8">
      <w:pPr>
        <w:tabs>
          <w:tab w:val="left" w:pos="6795"/>
          <w:tab w:val="left" w:pos="3960"/>
        </w:tabs>
        <w:spacing w:line="240" w:lineRule="auto"/>
        <w:ind w:left="155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Münchner Initiative Nachhaltigkeit </w:t>
      </w:r>
    </w:p>
    <w:p w14:paraId="449B78E4" w14:textId="77777777" w:rsidR="0095273B" w:rsidRDefault="00AE40B8">
      <w:pPr>
        <w:tabs>
          <w:tab w:val="left" w:pos="6795"/>
          <w:tab w:val="left" w:pos="3960"/>
        </w:tabs>
        <w:spacing w:line="240" w:lineRule="auto"/>
        <w:ind w:left="155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Parkstr</w:t>
      </w:r>
      <w:r w:rsidR="00D45E5A">
        <w:rPr>
          <w:rFonts w:ascii="Arial Narrow" w:eastAsia="Arial Narrow" w:hAnsi="Arial Narrow" w:cs="Arial Narrow"/>
        </w:rPr>
        <w:t xml:space="preserve">. </w:t>
      </w:r>
      <w:r>
        <w:rPr>
          <w:rFonts w:ascii="Arial Narrow" w:eastAsia="Arial Narrow" w:hAnsi="Arial Narrow" w:cs="Arial Narrow"/>
        </w:rPr>
        <w:t>18</w:t>
      </w:r>
      <w:r w:rsidR="00D45E5A">
        <w:rPr>
          <w:rFonts w:ascii="Arial Narrow" w:eastAsia="Arial Narrow" w:hAnsi="Arial Narrow" w:cs="Arial Narrow"/>
        </w:rPr>
        <w:t xml:space="preserve"> </w:t>
      </w:r>
    </w:p>
    <w:p w14:paraId="1B79AD9A" w14:textId="77777777" w:rsidR="0095273B" w:rsidRPr="004A58D9" w:rsidRDefault="00D45E5A" w:rsidP="004A58D9">
      <w:pPr>
        <w:tabs>
          <w:tab w:val="left" w:pos="6795"/>
          <w:tab w:val="left" w:pos="3960"/>
        </w:tabs>
        <w:spacing w:line="240" w:lineRule="auto"/>
        <w:ind w:left="155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80</w:t>
      </w:r>
      <w:r w:rsidR="00AE40B8">
        <w:rPr>
          <w:rFonts w:ascii="Arial Narrow" w:eastAsia="Arial Narrow" w:hAnsi="Arial Narrow" w:cs="Arial Narrow"/>
        </w:rPr>
        <w:t>33</w:t>
      </w:r>
      <w:r>
        <w:rPr>
          <w:rFonts w:ascii="Arial Narrow" w:eastAsia="Arial Narrow" w:hAnsi="Arial Narrow" w:cs="Arial Narrow"/>
        </w:rPr>
        <w:t>9 München</w:t>
      </w:r>
      <w:bookmarkStart w:id="1" w:name="_1hldtp7jwfec" w:colFirst="0" w:colLast="0"/>
      <w:bookmarkEnd w:id="1"/>
    </w:p>
    <w:p w14:paraId="2605C091" w14:textId="77777777" w:rsidR="0095273B" w:rsidRDefault="004055E8" w:rsidP="00FA2BC5">
      <w:pPr>
        <w:pStyle w:val="berschrift7"/>
        <w:rPr>
          <w:rFonts w:eastAsia="Arial Narrow"/>
        </w:rPr>
      </w:pPr>
      <w:bookmarkStart w:id="2" w:name="_eo19zdjwm0em" w:colFirst="0" w:colLast="0"/>
      <w:bookmarkEnd w:id="2"/>
      <w:r>
        <w:rPr>
          <w:rFonts w:eastAsia="Arial Narrow"/>
        </w:rPr>
        <w:t>Daten des Bündnisp</w:t>
      </w:r>
      <w:r w:rsidR="00D45E5A">
        <w:rPr>
          <w:rFonts w:eastAsia="Arial Narrow"/>
        </w:rPr>
        <w:t>artners:</w:t>
      </w:r>
    </w:p>
    <w:p w14:paraId="45B9496D" w14:textId="4046454B" w:rsidR="0095273B" w:rsidRPr="00B55F67" w:rsidRDefault="006D0DC7" w:rsidP="00A72265">
      <w:pPr>
        <w:widowControl w:val="0"/>
        <w:tabs>
          <w:tab w:val="left" w:pos="1276"/>
        </w:tabs>
        <w:spacing w:before="60" w:line="240" w:lineRule="auto"/>
        <w:rPr>
          <w:rFonts w:ascii="Arial Narrow" w:eastAsia="Arial Narrow" w:hAnsi="Arial Narrow" w:cs="Arial Narrow"/>
          <w:sz w:val="20"/>
          <w:szCs w:val="20"/>
          <w:u w:val="single"/>
          <w:lang w:val="de-DE"/>
        </w:rPr>
      </w:pPr>
      <w:r w:rsidRPr="00B55F67">
        <w:rPr>
          <w:rFonts w:ascii="Arial Narrow" w:eastAsia="Arial Narrow" w:hAnsi="Arial Narrow" w:cs="Arial Narrow"/>
          <w:sz w:val="20"/>
          <w:szCs w:val="20"/>
          <w:lang w:val="de-DE"/>
        </w:rPr>
        <w:t>Institution</w:t>
      </w:r>
      <w:r w:rsidR="00D45E5A" w:rsidRPr="00B55F67">
        <w:rPr>
          <w:rFonts w:ascii="Arial Narrow" w:eastAsia="Arial Narrow" w:hAnsi="Arial Narrow" w:cs="Arial Narrow"/>
          <w:sz w:val="20"/>
          <w:szCs w:val="20"/>
          <w:lang w:val="de-DE"/>
        </w:rPr>
        <w:t>:</w:t>
      </w:r>
      <w:r w:rsidR="00877193" w:rsidRPr="00B55F67">
        <w:rPr>
          <w:rFonts w:ascii="Arial Narrow" w:eastAsia="Arial Narrow" w:hAnsi="Arial Narrow" w:cs="Arial Narrow"/>
          <w:sz w:val="20"/>
          <w:szCs w:val="20"/>
          <w:lang w:val="de-DE"/>
        </w:rPr>
        <w:tab/>
      </w:r>
      <w:r w:rsidR="00D45E5A" w:rsidRPr="00B55F67">
        <w:rPr>
          <w:rFonts w:ascii="Arial Narrow" w:eastAsia="Arial Narrow" w:hAnsi="Arial Narrow" w:cs="Arial Narrow"/>
          <w:sz w:val="20"/>
          <w:szCs w:val="20"/>
          <w:lang w:val="de-DE"/>
        </w:rPr>
        <w:tab/>
      </w:r>
      <w:sdt>
        <w:sdtPr>
          <w:rPr>
            <w:rStyle w:val="Formatvorlage2"/>
          </w:rPr>
          <w:id w:val="-714890847"/>
          <w:placeholder>
            <w:docPart w:val="CB35BEB523444E12896538991BD66D8E"/>
          </w:placeholder>
          <w:showingPlcHdr/>
        </w:sdtPr>
        <w:sdtEndPr>
          <w:rPr>
            <w:rStyle w:val="Platzhaltertext"/>
            <w:rFonts w:ascii="Arial" w:hAnsi="Arial"/>
            <w:color w:val="808080"/>
            <w:sz w:val="22"/>
          </w:rPr>
        </w:sdtEndPr>
        <w:sdtContent>
          <w:bookmarkStart w:id="3" w:name="_GoBack"/>
          <w:r w:rsidR="00877193" w:rsidRPr="000B3031">
            <w:rPr>
              <w:rStyle w:val="Platzhaltertext"/>
              <w:rFonts w:ascii="Arial Narrow" w:hAnsi="Arial Narrow" w:cstheme="majorHAnsi"/>
              <w:sz w:val="20"/>
              <w:szCs w:val="20"/>
            </w:rPr>
            <w:t>Klicken oder tippen Sie hier, um Text einzugeben.</w:t>
          </w:r>
          <w:bookmarkEnd w:id="3"/>
        </w:sdtContent>
      </w:sdt>
    </w:p>
    <w:p w14:paraId="7042B0C3" w14:textId="35341CCC" w:rsidR="0095273B" w:rsidRDefault="006D0DC7" w:rsidP="00A72265">
      <w:pPr>
        <w:widowControl w:val="0"/>
        <w:tabs>
          <w:tab w:val="left" w:pos="1276"/>
        </w:tabs>
        <w:spacing w:before="60" w:line="240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Vertreten durch</w:t>
      </w:r>
      <w:r w:rsidR="00D45E5A">
        <w:rPr>
          <w:rFonts w:ascii="Arial Narrow" w:eastAsia="Arial Narrow" w:hAnsi="Arial Narrow" w:cs="Arial Narrow"/>
          <w:sz w:val="20"/>
          <w:szCs w:val="20"/>
        </w:rPr>
        <w:t>:</w:t>
      </w:r>
      <w:r w:rsidR="00877193">
        <w:rPr>
          <w:rFonts w:ascii="Arial Narrow" w:eastAsia="Arial Narrow" w:hAnsi="Arial Narrow" w:cs="Arial Narrow"/>
          <w:sz w:val="20"/>
          <w:szCs w:val="20"/>
        </w:rPr>
        <w:tab/>
      </w:r>
      <w:r w:rsidR="000B3031">
        <w:rPr>
          <w:rFonts w:ascii="Arial Narrow" w:eastAsia="Arial Narrow" w:hAnsi="Arial Narrow" w:cs="Arial Narrow"/>
          <w:sz w:val="20"/>
          <w:szCs w:val="20"/>
        </w:rPr>
        <w:tab/>
      </w:r>
      <w:sdt>
        <w:sdtPr>
          <w:rPr>
            <w:rStyle w:val="Formatvorlage2"/>
          </w:rPr>
          <w:id w:val="-1816798250"/>
          <w:placeholder>
            <w:docPart w:val="A2EB08C45FE94478B69604CE097BD4BA"/>
          </w:placeholder>
          <w:showingPlcHdr/>
        </w:sdtPr>
        <w:sdtEndPr>
          <w:rPr>
            <w:rStyle w:val="Platzhaltertext"/>
            <w:rFonts w:ascii="Arial" w:hAnsi="Arial"/>
            <w:color w:val="808080"/>
            <w:sz w:val="22"/>
          </w:rPr>
        </w:sdtEndPr>
        <w:sdtContent>
          <w:r w:rsidR="0047382D" w:rsidRPr="000B3031">
            <w:rPr>
              <w:rStyle w:val="Platzhaltertext"/>
              <w:rFonts w:ascii="Arial Narrow" w:hAnsi="Arial Narrow" w:cstheme="majorHAnsi"/>
              <w:sz w:val="20"/>
              <w:szCs w:val="20"/>
            </w:rPr>
            <w:t>Klicken oder tippen Sie hier, um Text einzugeben.</w:t>
          </w:r>
        </w:sdtContent>
      </w:sdt>
    </w:p>
    <w:p w14:paraId="498424B2" w14:textId="3B46E288" w:rsidR="0095273B" w:rsidRDefault="006D0DC7" w:rsidP="00A72265">
      <w:pPr>
        <w:widowControl w:val="0"/>
        <w:spacing w:before="60" w:line="240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Funktion</w:t>
      </w:r>
      <w:r w:rsidR="00E30449">
        <w:rPr>
          <w:rFonts w:ascii="Arial Narrow" w:eastAsia="Arial Narrow" w:hAnsi="Arial Narrow" w:cs="Arial Narrow"/>
          <w:sz w:val="20"/>
          <w:szCs w:val="20"/>
        </w:rPr>
        <w:t>:</w:t>
      </w:r>
      <w:r>
        <w:rPr>
          <w:rFonts w:ascii="Arial Narrow" w:eastAsia="Arial Narrow" w:hAnsi="Arial Narrow" w:cs="Arial Narrow"/>
          <w:sz w:val="20"/>
          <w:szCs w:val="20"/>
        </w:rPr>
        <w:tab/>
      </w:r>
      <w:r w:rsidR="00877193">
        <w:rPr>
          <w:rFonts w:ascii="Arial Narrow" w:eastAsia="Arial Narrow" w:hAnsi="Arial Narrow" w:cs="Arial Narrow"/>
          <w:sz w:val="20"/>
          <w:szCs w:val="20"/>
        </w:rPr>
        <w:tab/>
      </w:r>
      <w:sdt>
        <w:sdtPr>
          <w:rPr>
            <w:rStyle w:val="Formatvorlage2"/>
          </w:rPr>
          <w:id w:val="-2096085039"/>
          <w:placeholder>
            <w:docPart w:val="5A76AB8737A64DDB8571CA69208D80FB"/>
          </w:placeholder>
          <w:showingPlcHdr/>
        </w:sdtPr>
        <w:sdtEndPr>
          <w:rPr>
            <w:rStyle w:val="Platzhaltertext"/>
            <w:rFonts w:ascii="Arial" w:hAnsi="Arial"/>
            <w:color w:val="808080"/>
            <w:sz w:val="22"/>
          </w:rPr>
        </w:sdtEndPr>
        <w:sdtContent>
          <w:r w:rsidR="0047382D" w:rsidRPr="000B3031">
            <w:rPr>
              <w:rStyle w:val="Platzhaltertext"/>
              <w:rFonts w:ascii="Arial Narrow" w:hAnsi="Arial Narrow" w:cstheme="majorHAnsi"/>
              <w:sz w:val="20"/>
              <w:szCs w:val="20"/>
            </w:rPr>
            <w:t>Klicken oder tippen Sie hier, um Text einzugeben.</w:t>
          </w:r>
        </w:sdtContent>
      </w:sdt>
    </w:p>
    <w:p w14:paraId="6D80A43E" w14:textId="239CFEBA" w:rsidR="0095273B" w:rsidRDefault="00D45E5A" w:rsidP="00A72265">
      <w:pPr>
        <w:widowControl w:val="0"/>
        <w:spacing w:before="60" w:line="240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Adresse:</w:t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sdt>
        <w:sdtPr>
          <w:rPr>
            <w:rStyle w:val="Formatvorlage2"/>
          </w:rPr>
          <w:id w:val="-684215708"/>
          <w:placeholder>
            <w:docPart w:val="CB527E675C034E9EAD888C492439CAFC"/>
          </w:placeholder>
          <w:showingPlcHdr/>
        </w:sdtPr>
        <w:sdtEndPr>
          <w:rPr>
            <w:rStyle w:val="Platzhaltertext"/>
            <w:rFonts w:ascii="Arial" w:hAnsi="Arial"/>
            <w:color w:val="808080"/>
            <w:sz w:val="22"/>
          </w:rPr>
        </w:sdtEndPr>
        <w:sdtContent>
          <w:r w:rsidR="0047382D" w:rsidRPr="000B3031">
            <w:rPr>
              <w:rStyle w:val="Platzhaltertext"/>
              <w:rFonts w:ascii="Arial Narrow" w:hAnsi="Arial Narrow" w:cstheme="majorHAnsi"/>
              <w:sz w:val="20"/>
              <w:szCs w:val="20"/>
            </w:rPr>
            <w:t>Klicken oder tippen Sie hier, um Text einzugeben.</w:t>
          </w:r>
        </w:sdtContent>
      </w:sdt>
    </w:p>
    <w:p w14:paraId="7B29C7B8" w14:textId="17D23C9F" w:rsidR="0095273B" w:rsidRDefault="00D45E5A" w:rsidP="00A72265">
      <w:pPr>
        <w:widowControl w:val="0"/>
        <w:spacing w:before="60" w:line="240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E-Mail-Adresse: </w:t>
      </w:r>
      <w:r>
        <w:rPr>
          <w:rFonts w:ascii="Arial Narrow" w:eastAsia="Arial Narrow" w:hAnsi="Arial Narrow" w:cs="Arial Narrow"/>
          <w:sz w:val="20"/>
          <w:szCs w:val="20"/>
        </w:rPr>
        <w:tab/>
      </w:r>
      <w:sdt>
        <w:sdtPr>
          <w:rPr>
            <w:rStyle w:val="Formatvorlage2"/>
          </w:rPr>
          <w:id w:val="-1117295572"/>
          <w:placeholder>
            <w:docPart w:val="846AE21121764CAFBF1116AF4DA94460"/>
          </w:placeholder>
          <w:showingPlcHdr/>
        </w:sdtPr>
        <w:sdtEndPr>
          <w:rPr>
            <w:rStyle w:val="Platzhaltertext"/>
            <w:rFonts w:ascii="Arial" w:hAnsi="Arial"/>
            <w:color w:val="808080"/>
            <w:sz w:val="22"/>
          </w:rPr>
        </w:sdtEndPr>
        <w:sdtContent>
          <w:r w:rsidR="0047382D" w:rsidRPr="000B3031">
            <w:rPr>
              <w:rStyle w:val="Platzhaltertext"/>
              <w:rFonts w:ascii="Arial Narrow" w:hAnsi="Arial Narrow" w:cstheme="majorHAnsi"/>
              <w:sz w:val="20"/>
              <w:szCs w:val="20"/>
            </w:rPr>
            <w:t>Klicken oder tippen Sie hier, um Text einzugeben.</w:t>
          </w:r>
        </w:sdtContent>
      </w:sdt>
    </w:p>
    <w:p w14:paraId="0CDFDEF3" w14:textId="7BBEF1C1" w:rsidR="0095273B" w:rsidRPr="000B3031" w:rsidRDefault="00D45E5A" w:rsidP="00A72265">
      <w:pPr>
        <w:widowControl w:val="0"/>
        <w:spacing w:before="60" w:line="240" w:lineRule="auto"/>
        <w:rPr>
          <w:rFonts w:ascii="Arial Narrow" w:eastAsia="Arial Narrow" w:hAnsi="Arial Narrow" w:cs="Arial Narrow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sz w:val="20"/>
          <w:szCs w:val="20"/>
        </w:rPr>
        <w:t>Telefon:</w:t>
      </w:r>
      <w:r>
        <w:rPr>
          <w:rFonts w:ascii="Arial Narrow" w:eastAsia="Arial Narrow" w:hAnsi="Arial Narrow" w:cs="Arial Narrow"/>
          <w:sz w:val="20"/>
          <w:szCs w:val="20"/>
        </w:rPr>
        <w:tab/>
      </w:r>
      <w:r w:rsidR="00877193">
        <w:rPr>
          <w:rFonts w:ascii="Arial Narrow" w:eastAsia="Arial Narrow" w:hAnsi="Arial Narrow" w:cs="Arial Narrow"/>
          <w:sz w:val="20"/>
          <w:szCs w:val="20"/>
        </w:rPr>
        <w:tab/>
      </w:r>
      <w:sdt>
        <w:sdtPr>
          <w:rPr>
            <w:rStyle w:val="Formatvorlage2"/>
          </w:rPr>
          <w:id w:val="1330171094"/>
          <w:placeholder>
            <w:docPart w:val="DA1CDF6A2AAA4BFD97ABFEE8B52FB995"/>
          </w:placeholder>
          <w:showingPlcHdr/>
        </w:sdtPr>
        <w:sdtEndPr>
          <w:rPr>
            <w:rStyle w:val="Platzhaltertext"/>
            <w:rFonts w:ascii="Arial" w:hAnsi="Arial"/>
            <w:color w:val="808080"/>
            <w:sz w:val="22"/>
          </w:rPr>
        </w:sdtEndPr>
        <w:sdtContent>
          <w:r w:rsidR="0047382D" w:rsidRPr="000B3031">
            <w:rPr>
              <w:rStyle w:val="Platzhaltertext"/>
              <w:rFonts w:ascii="Arial Narrow" w:hAnsi="Arial Narrow" w:cstheme="majorHAnsi"/>
              <w:sz w:val="20"/>
              <w:szCs w:val="20"/>
            </w:rPr>
            <w:t>Klicken oder tippen Sie hier, um Text einzugeben.</w:t>
          </w:r>
        </w:sdtContent>
      </w:sdt>
    </w:p>
    <w:p w14:paraId="0378C28F" w14:textId="606E7DE9" w:rsidR="007C5684" w:rsidRPr="004A58D9" w:rsidRDefault="007C5684" w:rsidP="00A72265">
      <w:pPr>
        <w:widowControl w:val="0"/>
        <w:spacing w:before="60" w:line="240" w:lineRule="auto"/>
        <w:rPr>
          <w:rFonts w:ascii="Arial Narrow" w:eastAsia="Arial Narrow" w:hAnsi="Arial Narrow" w:cs="Arial Narrow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sz w:val="20"/>
          <w:szCs w:val="20"/>
        </w:rPr>
        <w:t>Web Site:</w:t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sdt>
        <w:sdtPr>
          <w:rPr>
            <w:rStyle w:val="Formatvorlage2"/>
          </w:rPr>
          <w:id w:val="-2135099442"/>
          <w:placeholder>
            <w:docPart w:val="898619ADCE804482B60A371861913271"/>
          </w:placeholder>
          <w:showingPlcHdr/>
        </w:sdtPr>
        <w:sdtEndPr>
          <w:rPr>
            <w:rStyle w:val="Platzhaltertext"/>
            <w:rFonts w:ascii="Arial" w:hAnsi="Arial"/>
            <w:color w:val="808080"/>
            <w:sz w:val="22"/>
          </w:rPr>
        </w:sdtEndPr>
        <w:sdtContent>
          <w:r w:rsidR="0047382D" w:rsidRPr="000B3031">
            <w:rPr>
              <w:rStyle w:val="Platzhaltertext"/>
              <w:rFonts w:ascii="Arial Narrow" w:hAnsi="Arial Narrow" w:cstheme="majorHAnsi"/>
              <w:sz w:val="20"/>
              <w:szCs w:val="20"/>
            </w:rPr>
            <w:t>Klicken oder tippen Sie hier, um Text einzugeben.</w:t>
          </w:r>
        </w:sdtContent>
      </w:sdt>
    </w:p>
    <w:p w14:paraId="4ACC96DB" w14:textId="77777777" w:rsidR="007C5684" w:rsidRDefault="007C5684">
      <w:pPr>
        <w:widowControl w:val="0"/>
        <w:spacing w:line="240" w:lineRule="auto"/>
        <w:rPr>
          <w:rFonts w:ascii="Arial Narrow" w:eastAsia="Arial Narrow" w:hAnsi="Arial Narrow" w:cs="Arial Narrow"/>
          <w:sz w:val="20"/>
          <w:szCs w:val="20"/>
        </w:rPr>
      </w:pPr>
    </w:p>
    <w:p w14:paraId="25C41E29" w14:textId="77777777" w:rsidR="00405AD5" w:rsidRDefault="00405AD5">
      <w:pPr>
        <w:widowControl w:val="0"/>
        <w:spacing w:line="240" w:lineRule="auto"/>
        <w:rPr>
          <w:rFonts w:ascii="Arial Narrow" w:eastAsia="Arial Narrow" w:hAnsi="Arial Narrow" w:cs="Arial Narrow"/>
          <w:sz w:val="20"/>
          <w:szCs w:val="20"/>
        </w:rPr>
      </w:pPr>
      <w:r w:rsidRPr="00405AD5">
        <w:rPr>
          <w:rFonts w:ascii="Arial Narrow" w:eastAsia="Arial Narrow" w:hAnsi="Arial Narrow" w:cs="Arial Narrow"/>
          <w:sz w:val="20"/>
          <w:szCs w:val="20"/>
        </w:rPr>
        <w:t>Hiermit beantragen wir die Mitgliedschaft in der Münchner Initiative Nachhaltigkeit (MIN). Als Mitglied verpflichten wir uns die in den MIN-Regelungen formulierten Ziele aktiv zu unterstützen.</w:t>
      </w:r>
      <w:r w:rsidR="008C32C5"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14:paraId="6FC5D31F" w14:textId="77777777" w:rsidR="007C5684" w:rsidRDefault="007C5684" w:rsidP="007C5684">
      <w:pPr>
        <w:widowControl w:val="0"/>
        <w:spacing w:line="240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Eine Mitarbeit sehen wir in den Manufakturen (Erläuterung Rückseite): </w:t>
      </w:r>
    </w:p>
    <w:p w14:paraId="1341505D" w14:textId="77777777" w:rsidR="00247FD7" w:rsidRDefault="00247FD7" w:rsidP="007C5684">
      <w:pPr>
        <w:widowControl w:val="0"/>
        <w:spacing w:line="240" w:lineRule="auto"/>
        <w:rPr>
          <w:rFonts w:ascii="Arial Narrow" w:eastAsia="Arial Narrow" w:hAnsi="Arial Narrow" w:cs="Arial Narrow"/>
          <w:sz w:val="20"/>
          <w:szCs w:val="20"/>
        </w:rPr>
      </w:pPr>
    </w:p>
    <w:p w14:paraId="4BB4BC40" w14:textId="2CA4FC0A" w:rsidR="00247FD7" w:rsidRDefault="00391AC8" w:rsidP="00391AC8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line="240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M1</w:t>
      </w:r>
      <w:r w:rsidR="00B55F67">
        <w:rPr>
          <w:rFonts w:ascii="Arial Narrow" w:eastAsia="Arial Narrow" w:hAnsi="Arial Narrow" w:cs="Arial Narrow"/>
          <w:sz w:val="20"/>
          <w:szCs w:val="20"/>
        </w:rPr>
        <w:t xml:space="preserve"> </w:t>
      </w:r>
      <w:sdt>
        <w:sdtPr>
          <w:rPr>
            <w:rFonts w:ascii="Arial Narrow" w:eastAsia="Arial Narrow" w:hAnsi="Arial Narrow" w:cs="Arial Narrow"/>
            <w:sz w:val="20"/>
            <w:szCs w:val="20"/>
          </w:rPr>
          <w:id w:val="207600974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82D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ascii="Arial Narrow" w:eastAsia="Arial Narrow" w:hAnsi="Arial Narrow" w:cs="Arial Narrow"/>
          <w:sz w:val="20"/>
          <w:szCs w:val="20"/>
        </w:rPr>
        <w:tab/>
        <w:t>M2</w:t>
      </w:r>
      <w:r w:rsidR="00877193">
        <w:rPr>
          <w:rFonts w:ascii="Arial Narrow" w:eastAsia="Arial Narrow" w:hAnsi="Arial Narrow" w:cs="Arial Narrow"/>
          <w:sz w:val="20"/>
          <w:szCs w:val="20"/>
        </w:rPr>
        <w:t xml:space="preserve"> </w:t>
      </w:r>
      <w:sdt>
        <w:sdtPr>
          <w:rPr>
            <w:rFonts w:ascii="Arial Narrow" w:eastAsia="Arial Narrow" w:hAnsi="Arial Narrow" w:cs="Arial Narrow"/>
            <w:sz w:val="20"/>
            <w:szCs w:val="20"/>
          </w:rPr>
          <w:id w:val="100664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193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ascii="Arial Narrow" w:eastAsia="Arial Narrow" w:hAnsi="Arial Narrow" w:cs="Arial Narrow"/>
          <w:sz w:val="20"/>
          <w:szCs w:val="20"/>
        </w:rPr>
        <w:tab/>
        <w:t>M3</w:t>
      </w:r>
      <w:r w:rsidR="00877193">
        <w:rPr>
          <w:rFonts w:ascii="Arial Narrow" w:eastAsia="Arial Narrow" w:hAnsi="Arial Narrow" w:cs="Arial Narrow"/>
          <w:sz w:val="20"/>
          <w:szCs w:val="20"/>
        </w:rPr>
        <w:t xml:space="preserve"> </w:t>
      </w:r>
      <w:sdt>
        <w:sdtPr>
          <w:rPr>
            <w:rFonts w:ascii="Arial Narrow" w:eastAsia="Arial Narrow" w:hAnsi="Arial Narrow" w:cs="Arial Narrow"/>
            <w:sz w:val="20"/>
            <w:szCs w:val="20"/>
          </w:rPr>
          <w:id w:val="-393345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193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ascii="Arial Narrow" w:eastAsia="Arial Narrow" w:hAnsi="Arial Narrow" w:cs="Arial Narrow"/>
          <w:sz w:val="20"/>
          <w:szCs w:val="20"/>
        </w:rPr>
        <w:tab/>
        <w:t>M4</w:t>
      </w:r>
      <w:r w:rsidR="00877193">
        <w:rPr>
          <w:rFonts w:ascii="Arial Narrow" w:eastAsia="Arial Narrow" w:hAnsi="Arial Narrow" w:cs="Arial Narrow"/>
          <w:sz w:val="20"/>
          <w:szCs w:val="20"/>
        </w:rPr>
        <w:t xml:space="preserve"> </w:t>
      </w:r>
      <w:sdt>
        <w:sdtPr>
          <w:rPr>
            <w:rFonts w:ascii="Arial Narrow" w:eastAsia="Arial Narrow" w:hAnsi="Arial Narrow" w:cs="Arial Narrow"/>
            <w:sz w:val="20"/>
            <w:szCs w:val="20"/>
          </w:rPr>
          <w:id w:val="-1999558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193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ascii="Arial Narrow" w:eastAsia="Arial Narrow" w:hAnsi="Arial Narrow" w:cs="Arial Narrow"/>
          <w:sz w:val="20"/>
          <w:szCs w:val="20"/>
        </w:rPr>
        <w:tab/>
        <w:t>M5</w:t>
      </w:r>
      <w:r w:rsidR="00877193">
        <w:rPr>
          <w:rFonts w:ascii="Arial Narrow" w:eastAsia="Arial Narrow" w:hAnsi="Arial Narrow" w:cs="Arial Narrow"/>
          <w:sz w:val="20"/>
          <w:szCs w:val="20"/>
        </w:rPr>
        <w:t xml:space="preserve"> </w:t>
      </w:r>
      <w:sdt>
        <w:sdtPr>
          <w:rPr>
            <w:rFonts w:ascii="Arial Narrow" w:eastAsia="Arial Narrow" w:hAnsi="Arial Narrow" w:cs="Arial Narrow"/>
            <w:sz w:val="20"/>
            <w:szCs w:val="20"/>
          </w:rPr>
          <w:id w:val="5142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193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ascii="Arial Narrow" w:eastAsia="Arial Narrow" w:hAnsi="Arial Narrow" w:cs="Arial Narrow"/>
          <w:sz w:val="20"/>
          <w:szCs w:val="20"/>
        </w:rPr>
        <w:tab/>
        <w:t>M6</w:t>
      </w:r>
      <w:r w:rsidR="00877193">
        <w:rPr>
          <w:rFonts w:ascii="Arial Narrow" w:eastAsia="Arial Narrow" w:hAnsi="Arial Narrow" w:cs="Arial Narrow"/>
          <w:sz w:val="20"/>
          <w:szCs w:val="20"/>
        </w:rPr>
        <w:t xml:space="preserve"> </w:t>
      </w:r>
      <w:sdt>
        <w:sdtPr>
          <w:rPr>
            <w:rFonts w:ascii="Arial Narrow" w:eastAsia="Arial Narrow" w:hAnsi="Arial Narrow" w:cs="Arial Narrow"/>
            <w:sz w:val="20"/>
            <w:szCs w:val="20"/>
          </w:rPr>
          <w:id w:val="-1123219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193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ascii="Arial Narrow" w:eastAsia="Arial Narrow" w:hAnsi="Arial Narrow" w:cs="Arial Narrow"/>
          <w:sz w:val="20"/>
          <w:szCs w:val="20"/>
        </w:rPr>
        <w:tab/>
        <w:t>M7</w:t>
      </w:r>
      <w:r w:rsidR="00877193">
        <w:rPr>
          <w:rFonts w:ascii="Arial Narrow" w:eastAsia="Arial Narrow" w:hAnsi="Arial Narrow" w:cs="Arial Narrow"/>
          <w:sz w:val="20"/>
          <w:szCs w:val="20"/>
        </w:rPr>
        <w:t xml:space="preserve"> </w:t>
      </w:r>
      <w:sdt>
        <w:sdtPr>
          <w:rPr>
            <w:rFonts w:ascii="Arial Narrow" w:eastAsia="Arial Narrow" w:hAnsi="Arial Narrow" w:cs="Arial Narrow"/>
            <w:sz w:val="20"/>
            <w:szCs w:val="20"/>
          </w:rPr>
          <w:id w:val="183711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193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  <w:r>
        <w:rPr>
          <w:rFonts w:ascii="Arial Narrow" w:eastAsia="Arial Narrow" w:hAnsi="Arial Narrow" w:cs="Arial Narrow"/>
          <w:sz w:val="20"/>
          <w:szCs w:val="20"/>
        </w:rPr>
        <w:tab/>
        <w:t>M8</w:t>
      </w:r>
      <w:r w:rsidR="00877193">
        <w:rPr>
          <w:rFonts w:ascii="Arial Narrow" w:eastAsia="Arial Narrow" w:hAnsi="Arial Narrow" w:cs="Arial Narrow"/>
          <w:sz w:val="20"/>
          <w:szCs w:val="20"/>
        </w:rPr>
        <w:t xml:space="preserve"> </w:t>
      </w:r>
      <w:sdt>
        <w:sdtPr>
          <w:rPr>
            <w:rFonts w:ascii="Arial Narrow" w:eastAsia="Arial Narrow" w:hAnsi="Arial Narrow" w:cs="Arial Narrow"/>
            <w:sz w:val="20"/>
            <w:szCs w:val="20"/>
          </w:rPr>
          <w:id w:val="2114241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193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</w:p>
    <w:p w14:paraId="6FA6D37D" w14:textId="77777777" w:rsidR="007C5684" w:rsidRDefault="007C5684">
      <w:pPr>
        <w:widowControl w:val="0"/>
        <w:spacing w:line="240" w:lineRule="auto"/>
        <w:rPr>
          <w:rFonts w:ascii="Arial Narrow" w:eastAsia="Arial Narrow" w:hAnsi="Arial Narrow" w:cs="Arial Narrow"/>
          <w:sz w:val="20"/>
          <w:szCs w:val="20"/>
        </w:rPr>
      </w:pPr>
    </w:p>
    <w:p w14:paraId="6E0C665B" w14:textId="4D8DC1F3" w:rsidR="0095273B" w:rsidRDefault="00A77C5B" w:rsidP="00A72265">
      <w:pPr>
        <w:widowControl w:val="0"/>
        <w:spacing w:line="240" w:lineRule="auto"/>
        <w:rPr>
          <w:rFonts w:ascii="Arial Narrow" w:eastAsia="Arial Narrow" w:hAnsi="Arial Narrow" w:cs="Arial Narrow"/>
          <w:sz w:val="20"/>
          <w:szCs w:val="20"/>
        </w:rPr>
      </w:pPr>
      <w:r w:rsidRPr="00A77C5B">
        <w:rPr>
          <w:rFonts w:ascii="Arial Narrow" w:eastAsia="Arial Narrow" w:hAnsi="Arial Narrow" w:cs="Arial Narrow"/>
          <w:sz w:val="20"/>
          <w:szCs w:val="20"/>
        </w:rPr>
        <w:t>Ich erkläre meine Einwilligung</w:t>
      </w:r>
      <w:r w:rsidR="002C239C">
        <w:rPr>
          <w:rFonts w:ascii="Arial Narrow" w:eastAsia="Arial Narrow" w:hAnsi="Arial Narrow" w:cs="Arial Narrow"/>
          <w:sz w:val="20"/>
          <w:szCs w:val="20"/>
        </w:rPr>
        <w:t>,</w:t>
      </w:r>
      <w:r w:rsidRPr="00A77C5B">
        <w:rPr>
          <w:rFonts w:ascii="Arial Narrow" w:eastAsia="Arial Narrow" w:hAnsi="Arial Narrow" w:cs="Arial Narrow"/>
          <w:sz w:val="20"/>
          <w:szCs w:val="20"/>
        </w:rPr>
        <w:t xml:space="preserve"> dass unsere Daten, deren Änderungen und </w:t>
      </w:r>
      <w:r w:rsidR="00A72265">
        <w:rPr>
          <w:rFonts w:ascii="Arial Narrow" w:eastAsia="Arial Narrow" w:hAnsi="Arial Narrow" w:cs="Arial Narrow"/>
          <w:sz w:val="20"/>
          <w:szCs w:val="20"/>
        </w:rPr>
        <w:t>Ergänzungen, im Rahmen der Zweckb</w:t>
      </w:r>
      <w:r w:rsidRPr="00A77C5B">
        <w:rPr>
          <w:rFonts w:ascii="Arial Narrow" w:eastAsia="Arial Narrow" w:hAnsi="Arial Narrow" w:cs="Arial Narrow"/>
          <w:sz w:val="20"/>
          <w:szCs w:val="20"/>
        </w:rPr>
        <w:t>e</w:t>
      </w:r>
      <w:r w:rsidR="00A72265">
        <w:rPr>
          <w:rFonts w:ascii="Arial Narrow" w:eastAsia="Arial Narrow" w:hAnsi="Arial Narrow" w:cs="Arial Narrow"/>
          <w:sz w:val="20"/>
          <w:szCs w:val="20"/>
        </w:rPr>
        <w:softHyphen/>
      </w:r>
      <w:r w:rsidRPr="00A77C5B">
        <w:rPr>
          <w:rFonts w:ascii="Arial Narrow" w:eastAsia="Arial Narrow" w:hAnsi="Arial Narrow" w:cs="Arial Narrow"/>
          <w:sz w:val="20"/>
          <w:szCs w:val="20"/>
        </w:rPr>
        <w:t>stim</w:t>
      </w:r>
      <w:r w:rsidR="00A72265">
        <w:rPr>
          <w:rFonts w:ascii="Arial Narrow" w:eastAsia="Arial Narrow" w:hAnsi="Arial Narrow" w:cs="Arial Narrow"/>
          <w:sz w:val="20"/>
          <w:szCs w:val="20"/>
        </w:rPr>
        <w:softHyphen/>
      </w:r>
      <w:r w:rsidRPr="00A77C5B">
        <w:rPr>
          <w:rFonts w:ascii="Arial Narrow" w:eastAsia="Arial Narrow" w:hAnsi="Arial Narrow" w:cs="Arial Narrow"/>
          <w:sz w:val="20"/>
          <w:szCs w:val="20"/>
        </w:rPr>
        <w:t>mung der Mitgliedschaft elektronisch verarbeitet und genutzt werden. Ergänzend gelten die Regelungen de</w:t>
      </w:r>
      <w:r w:rsidR="002C239C">
        <w:rPr>
          <w:rFonts w:ascii="Arial Narrow" w:eastAsia="Arial Narrow" w:hAnsi="Arial Narrow" w:cs="Arial Narrow"/>
          <w:sz w:val="20"/>
          <w:szCs w:val="20"/>
        </w:rPr>
        <w:t>r</w:t>
      </w:r>
      <w:r w:rsidRPr="00A77C5B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2C239C">
        <w:rPr>
          <w:rFonts w:ascii="Arial Narrow" w:eastAsia="Arial Narrow" w:hAnsi="Arial Narrow" w:cs="Arial Narrow"/>
          <w:sz w:val="20"/>
          <w:szCs w:val="20"/>
        </w:rPr>
        <w:t>Datenschutzgrundverordnung</w:t>
      </w:r>
      <w:r w:rsidRPr="00A77C5B">
        <w:rPr>
          <w:rFonts w:ascii="Arial Narrow" w:eastAsia="Arial Narrow" w:hAnsi="Arial Narrow" w:cs="Arial Narrow"/>
          <w:sz w:val="20"/>
          <w:szCs w:val="20"/>
        </w:rPr>
        <w:t xml:space="preserve"> in der jeweils gültigen Fassung. Mit meiner Unterschrift nehme ich die Datenschutzhinweise zur Kenntnis und akzeptiere diese.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D45E5A">
        <w:rPr>
          <w:rFonts w:ascii="Arial Narrow" w:eastAsia="Arial Narrow" w:hAnsi="Arial Narrow" w:cs="Arial Narrow"/>
          <w:sz w:val="20"/>
          <w:szCs w:val="20"/>
        </w:rPr>
        <w:t>Persönliche Mitgliedsdaten werden nicht an Dritte weitergegeben.</w:t>
      </w:r>
    </w:p>
    <w:p w14:paraId="6CBFAC50" w14:textId="77777777" w:rsidR="004A58D9" w:rsidRDefault="00D45E5A" w:rsidP="00247FD7">
      <w:pPr>
        <w:pStyle w:val="berschrift7"/>
        <w:rPr>
          <w:rFonts w:eastAsia="Arial Narrow"/>
        </w:rPr>
      </w:pPr>
      <w:bookmarkStart w:id="4" w:name="_hqr0eklug4c" w:colFirst="0" w:colLast="0"/>
      <w:bookmarkEnd w:id="4"/>
      <w:r>
        <w:rPr>
          <w:rFonts w:eastAsia="Arial Narrow"/>
        </w:rPr>
        <w:t>Newsletter:</w:t>
      </w:r>
    </w:p>
    <w:p w14:paraId="104271A0" w14:textId="77777777" w:rsidR="0095273B" w:rsidRPr="004A58D9" w:rsidRDefault="00D45E5A" w:rsidP="004A58D9">
      <w:pPr>
        <w:pStyle w:val="berschrift2"/>
        <w:widowControl w:val="0"/>
        <w:spacing w:before="0" w:after="1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Jedes Mitglied wird per elektronischem Newsletter über die Arbeit und Aktivitäten der Münchner Initiative Nachhaltigkeit informiert. Eine Austragung </w:t>
      </w:r>
      <w:r w:rsidR="00D91302">
        <w:rPr>
          <w:rFonts w:ascii="Arial Narrow" w:eastAsia="Arial Narrow" w:hAnsi="Arial Narrow" w:cs="Arial Narrow"/>
          <w:sz w:val="20"/>
          <w:szCs w:val="20"/>
        </w:rPr>
        <w:t>ist jederzeit selbstständig möglich</w:t>
      </w:r>
      <w:r w:rsidR="004A58D9">
        <w:rPr>
          <w:rFonts w:ascii="Arial Narrow" w:eastAsia="Arial Narrow" w:hAnsi="Arial Narrow" w:cs="Arial Narrow"/>
          <w:sz w:val="20"/>
          <w:szCs w:val="20"/>
        </w:rPr>
        <w:t>.</w:t>
      </w:r>
    </w:p>
    <w:p w14:paraId="600DC4A4" w14:textId="77777777" w:rsidR="003F1FE5" w:rsidRDefault="003F1FE5">
      <w:pPr>
        <w:widowControl w:val="0"/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0B3DA64B" w14:textId="7B39E879" w:rsidR="0095273B" w:rsidRPr="004A58D9" w:rsidRDefault="00D45E5A" w:rsidP="00FA2BC5">
      <w:pPr>
        <w:widowControl w:val="0"/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Falls die Eintragung </w:t>
      </w:r>
      <w:r>
        <w:rPr>
          <w:rFonts w:ascii="Arial Narrow" w:eastAsia="Arial Narrow" w:hAnsi="Arial Narrow" w:cs="Arial Narrow"/>
          <w:b/>
          <w:sz w:val="20"/>
          <w:szCs w:val="20"/>
        </w:rPr>
        <w:t>nicht</w:t>
      </w:r>
      <w:r>
        <w:rPr>
          <w:rFonts w:ascii="Arial Narrow" w:eastAsia="Arial Narrow" w:hAnsi="Arial Narrow" w:cs="Arial Narrow"/>
          <w:sz w:val="20"/>
          <w:szCs w:val="20"/>
        </w:rPr>
        <w:t xml:space="preserve"> gewünscht ist, bitte ankreuzen</w:t>
      </w:r>
      <w:r>
        <w:rPr>
          <w:rFonts w:ascii="Arial Narrow" w:eastAsia="Arial Narrow" w:hAnsi="Arial Narrow" w:cs="Arial Narrow"/>
          <w:sz w:val="20"/>
          <w:szCs w:val="20"/>
        </w:rPr>
        <w:tab/>
      </w:r>
      <w:sdt>
        <w:sdtPr>
          <w:rPr>
            <w:rFonts w:ascii="Arial Narrow" w:eastAsia="Arial Narrow" w:hAnsi="Arial Narrow" w:cs="Arial Narrow"/>
            <w:sz w:val="20"/>
            <w:szCs w:val="20"/>
          </w:rPr>
          <w:id w:val="-3306070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7C3">
            <w:rPr>
              <w:rFonts w:ascii="MS Gothic" w:eastAsia="MS Gothic" w:hAnsi="MS Gothic" w:cs="Arial Narrow" w:hint="eastAsia"/>
              <w:sz w:val="20"/>
              <w:szCs w:val="20"/>
            </w:rPr>
            <w:t>☐</w:t>
          </w:r>
        </w:sdtContent>
      </w:sdt>
    </w:p>
    <w:p w14:paraId="57212F23" w14:textId="77777777" w:rsidR="0095273B" w:rsidRDefault="00AE40B8" w:rsidP="00247FD7">
      <w:pPr>
        <w:pStyle w:val="berschrift7"/>
        <w:rPr>
          <w:rFonts w:eastAsia="Arial Narrow"/>
        </w:rPr>
      </w:pPr>
      <w:bookmarkStart w:id="5" w:name="_29llnz6xnl89" w:colFirst="0" w:colLast="0"/>
      <w:bookmarkEnd w:id="5"/>
      <w:r>
        <w:rPr>
          <w:rFonts w:eastAsia="Arial Narrow"/>
        </w:rPr>
        <w:t>Spendenzusage</w:t>
      </w:r>
      <w:r w:rsidR="006C0798">
        <w:rPr>
          <w:rFonts w:eastAsia="Arial Narrow"/>
        </w:rPr>
        <w:t xml:space="preserve"> und Zahlungsmöglichkeit</w:t>
      </w:r>
      <w:r w:rsidR="00D45E5A">
        <w:rPr>
          <w:rFonts w:eastAsia="Arial Narrow"/>
        </w:rPr>
        <w:t>:</w:t>
      </w:r>
    </w:p>
    <w:p w14:paraId="2F1A2BC8" w14:textId="77777777" w:rsidR="00E30449" w:rsidRDefault="00AE40B8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MIN hat keinen eigenen Rechtsstatus und wird deshalb als ein Projekt der Bürgerstiftung München geführt. Da die Bürger</w:t>
      </w:r>
      <w:r>
        <w:rPr>
          <w:rFonts w:ascii="Arial Narrow" w:eastAsia="Arial Narrow" w:hAnsi="Arial Narrow" w:cs="Arial Narrow"/>
          <w:sz w:val="20"/>
          <w:szCs w:val="20"/>
        </w:rPr>
        <w:softHyphen/>
        <w:t>stiftung München keine Mitgliedsbeiträge erheben darf, wir</w:t>
      </w:r>
      <w:r w:rsidR="00142AAB">
        <w:rPr>
          <w:rFonts w:ascii="Arial Narrow" w:eastAsia="Arial Narrow" w:hAnsi="Arial Narrow" w:cs="Arial Narrow"/>
          <w:sz w:val="20"/>
          <w:szCs w:val="20"/>
        </w:rPr>
        <w:t>d</w:t>
      </w:r>
      <w:r w:rsidR="00405AD5">
        <w:rPr>
          <w:rFonts w:ascii="Arial Narrow" w:eastAsia="Arial Narrow" w:hAnsi="Arial Narrow" w:cs="Arial Narrow"/>
          <w:sz w:val="20"/>
          <w:szCs w:val="20"/>
        </w:rPr>
        <w:t xml:space="preserve"> um eine freiwillige j</w:t>
      </w:r>
      <w:r>
        <w:rPr>
          <w:rFonts w:ascii="Arial Narrow" w:eastAsia="Arial Narrow" w:hAnsi="Arial Narrow" w:cs="Arial Narrow"/>
          <w:sz w:val="20"/>
          <w:szCs w:val="20"/>
        </w:rPr>
        <w:t>ährliche Spende für MIN gebeten</w:t>
      </w:r>
      <w:r w:rsidR="006D726D">
        <w:rPr>
          <w:rFonts w:ascii="Arial Narrow" w:eastAsia="Arial Narrow" w:hAnsi="Arial Narrow" w:cs="Arial Narrow"/>
          <w:sz w:val="20"/>
          <w:szCs w:val="20"/>
        </w:rPr>
        <w:t xml:space="preserve"> -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4D7B8B">
        <w:rPr>
          <w:rFonts w:ascii="Arial Narrow" w:eastAsia="Arial Narrow" w:hAnsi="Arial Narrow" w:cs="Arial Narrow"/>
          <w:sz w:val="20"/>
          <w:szCs w:val="20"/>
        </w:rPr>
        <w:br/>
      </w:r>
      <w:r>
        <w:rPr>
          <w:rFonts w:ascii="Arial Narrow" w:eastAsia="Arial Narrow" w:hAnsi="Arial Narrow" w:cs="Arial Narrow"/>
          <w:sz w:val="20"/>
          <w:szCs w:val="20"/>
        </w:rPr>
        <w:t xml:space="preserve">Vorschlag: 50 </w:t>
      </w:r>
      <w:r w:rsidR="00E30449">
        <w:rPr>
          <w:rFonts w:ascii="Arial Narrow" w:eastAsia="Arial Narrow" w:hAnsi="Arial Narrow" w:cs="Arial Narrow"/>
          <w:sz w:val="20"/>
          <w:szCs w:val="20"/>
        </w:rPr>
        <w:t>€</w:t>
      </w:r>
      <w:r>
        <w:rPr>
          <w:rFonts w:ascii="Arial Narrow" w:eastAsia="Arial Narrow" w:hAnsi="Arial Narrow" w:cs="Arial Narrow"/>
          <w:sz w:val="20"/>
          <w:szCs w:val="20"/>
        </w:rPr>
        <w:t xml:space="preserve"> oder mehr</w:t>
      </w:r>
      <w:r w:rsidR="00E30449">
        <w:rPr>
          <w:rFonts w:ascii="Arial Narrow" w:eastAsia="Arial Narrow" w:hAnsi="Arial Narrow" w:cs="Arial Narrow"/>
          <w:sz w:val="20"/>
          <w:szCs w:val="20"/>
        </w:rPr>
        <w:t>.</w:t>
      </w:r>
    </w:p>
    <w:p w14:paraId="1A0E57DF" w14:textId="2FCE3EC3" w:rsidR="0095273B" w:rsidRDefault="00405AD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Freiwillige j</w:t>
      </w:r>
      <w:r w:rsidR="00E30449">
        <w:rPr>
          <w:rFonts w:ascii="Arial Narrow" w:eastAsia="Arial Narrow" w:hAnsi="Arial Narrow" w:cs="Arial Narrow"/>
          <w:sz w:val="20"/>
          <w:szCs w:val="20"/>
        </w:rPr>
        <w:t xml:space="preserve">ährliche </w:t>
      </w:r>
      <w:r w:rsidR="00AE40B8">
        <w:rPr>
          <w:rFonts w:ascii="Arial Narrow" w:eastAsia="Arial Narrow" w:hAnsi="Arial Narrow" w:cs="Arial Narrow"/>
          <w:sz w:val="20"/>
          <w:szCs w:val="20"/>
        </w:rPr>
        <w:t>Spende</w:t>
      </w:r>
      <w:r w:rsidR="00E30449">
        <w:rPr>
          <w:rFonts w:ascii="Arial Narrow" w:eastAsia="Arial Narrow" w:hAnsi="Arial Narrow" w:cs="Arial Narrow"/>
          <w:sz w:val="20"/>
          <w:szCs w:val="20"/>
        </w:rPr>
        <w:t>:</w:t>
      </w:r>
      <w:r w:rsidR="00E30449">
        <w:rPr>
          <w:rFonts w:ascii="Arial Narrow" w:eastAsia="Arial Narrow" w:hAnsi="Arial Narrow" w:cs="Arial Narrow"/>
          <w:sz w:val="20"/>
          <w:szCs w:val="20"/>
        </w:rPr>
        <w:tab/>
      </w:r>
      <w:r w:rsidR="00D45E5A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FA2BC5">
        <w:rPr>
          <w:rFonts w:ascii="Arial Narrow" w:eastAsia="Arial Narrow" w:hAnsi="Arial Narrow" w:cs="Arial Narrow"/>
          <w:sz w:val="20"/>
          <w:szCs w:val="20"/>
        </w:rPr>
        <w:tab/>
      </w:r>
      <w:sdt>
        <w:sdtPr>
          <w:rPr>
            <w:rStyle w:val="Formatvorlage1"/>
          </w:rPr>
          <w:id w:val="-1470351431"/>
          <w:placeholder>
            <w:docPart w:val="7068C81E172649EA82C388B56E30811C"/>
          </w:placeholder>
          <w:showingPlcHdr/>
        </w:sdtPr>
        <w:sdtEndPr>
          <w:rPr>
            <w:rStyle w:val="Platzhaltertext"/>
            <w:color w:val="808080"/>
            <w:sz w:val="22"/>
          </w:rPr>
        </w:sdtEndPr>
        <w:sdtContent>
          <w:r w:rsidR="0047382D" w:rsidRPr="000B3031">
            <w:rPr>
              <w:rStyle w:val="Platzhaltertext"/>
              <w:rFonts w:ascii="Arial Narrow" w:hAnsi="Arial Narrow" w:cstheme="majorHAnsi"/>
              <w:sz w:val="20"/>
              <w:szCs w:val="20"/>
            </w:rPr>
            <w:t>Klicken oder tippen Sie hier, um Text einzugeben.</w:t>
          </w:r>
        </w:sdtContent>
      </w:sdt>
      <w:r w:rsidR="000B3031">
        <w:rPr>
          <w:rFonts w:ascii="Arial Narrow" w:eastAsia="Arial Narrow" w:hAnsi="Arial Narrow" w:cs="Arial Narrow"/>
          <w:sz w:val="20"/>
          <w:szCs w:val="20"/>
        </w:rPr>
        <w:tab/>
      </w:r>
      <w:r w:rsidR="00D45E5A" w:rsidRPr="00FA2BC5">
        <w:rPr>
          <w:rFonts w:ascii="Arial Narrow" w:eastAsia="Arial Narrow" w:hAnsi="Arial Narrow" w:cs="Arial Narrow"/>
          <w:sz w:val="20"/>
          <w:szCs w:val="20"/>
        </w:rPr>
        <w:t xml:space="preserve"> €</w:t>
      </w:r>
      <w:r w:rsidR="00E30449">
        <w:rPr>
          <w:rFonts w:ascii="Arial Narrow" w:eastAsia="Arial Narrow" w:hAnsi="Arial Narrow" w:cs="Arial Narrow"/>
          <w:sz w:val="20"/>
          <w:szCs w:val="20"/>
        </w:rPr>
        <w:t xml:space="preserve">   </w:t>
      </w:r>
    </w:p>
    <w:p w14:paraId="334DD30A" w14:textId="77777777" w:rsidR="0095273B" w:rsidRDefault="00D45E5A">
      <w:pPr>
        <w:widowControl w:val="0"/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bookmarkStart w:id="6" w:name="_nhllhg3f0no0" w:colFirst="0" w:colLast="0"/>
      <w:bookmarkEnd w:id="6"/>
      <w:r>
        <w:rPr>
          <w:rFonts w:ascii="Arial Narrow" w:eastAsia="Arial Narrow" w:hAnsi="Arial Narrow" w:cs="Arial Narrow"/>
          <w:sz w:val="20"/>
          <w:szCs w:val="20"/>
        </w:rPr>
        <w:t>D</w:t>
      </w:r>
      <w:r w:rsidR="00AE40B8">
        <w:rPr>
          <w:rFonts w:ascii="Arial Narrow" w:eastAsia="Arial Narrow" w:hAnsi="Arial Narrow" w:cs="Arial Narrow"/>
          <w:sz w:val="20"/>
          <w:szCs w:val="20"/>
        </w:rPr>
        <w:t>ie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AE40B8">
        <w:rPr>
          <w:rFonts w:ascii="Arial Narrow" w:eastAsia="Arial Narrow" w:hAnsi="Arial Narrow" w:cs="Arial Narrow"/>
          <w:sz w:val="20"/>
          <w:szCs w:val="20"/>
        </w:rPr>
        <w:t>Spende</w:t>
      </w:r>
      <w:r>
        <w:rPr>
          <w:rFonts w:ascii="Arial Narrow" w:eastAsia="Arial Narrow" w:hAnsi="Arial Narrow" w:cs="Arial Narrow"/>
          <w:sz w:val="20"/>
          <w:szCs w:val="20"/>
        </w:rPr>
        <w:t xml:space="preserve"> wird jährlich </w:t>
      </w:r>
      <w:r w:rsidR="00AE40B8">
        <w:rPr>
          <w:rFonts w:ascii="Arial Narrow" w:eastAsia="Arial Narrow" w:hAnsi="Arial Narrow" w:cs="Arial Narrow"/>
          <w:sz w:val="20"/>
          <w:szCs w:val="20"/>
        </w:rPr>
        <w:t>auf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AE40B8">
        <w:rPr>
          <w:rFonts w:ascii="Arial Narrow" w:eastAsia="Arial Narrow" w:hAnsi="Arial Narrow" w:cs="Arial Narrow"/>
          <w:sz w:val="20"/>
          <w:szCs w:val="20"/>
        </w:rPr>
        <w:t>das</w:t>
      </w:r>
      <w:r>
        <w:rPr>
          <w:rFonts w:ascii="Arial Narrow" w:eastAsia="Arial Narrow" w:hAnsi="Arial Narrow" w:cs="Arial Narrow"/>
          <w:sz w:val="20"/>
          <w:szCs w:val="20"/>
        </w:rPr>
        <w:t xml:space="preserve"> Konto </w:t>
      </w:r>
      <w:r w:rsidR="006D0DC7" w:rsidRPr="006D0DC7">
        <w:rPr>
          <w:rFonts w:ascii="Arial Narrow" w:eastAsia="Arial Narrow" w:hAnsi="Arial Narrow" w:cs="Arial Narrow"/>
          <w:sz w:val="20"/>
          <w:szCs w:val="20"/>
        </w:rPr>
        <w:t>DE81 7015 0000 0000 0093 81</w:t>
      </w:r>
      <w:r w:rsidR="006D0DC7">
        <w:rPr>
          <w:rFonts w:ascii="Arial Narrow" w:eastAsia="Arial Narrow" w:hAnsi="Arial Narrow" w:cs="Arial Narrow"/>
          <w:sz w:val="20"/>
          <w:szCs w:val="20"/>
        </w:rPr>
        <w:t xml:space="preserve"> bei der Stadtsparkasse München</w:t>
      </w:r>
      <w:r w:rsidR="00142AAB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405AD5">
        <w:rPr>
          <w:rFonts w:ascii="Arial Narrow" w:eastAsia="Arial Narrow" w:hAnsi="Arial Narrow" w:cs="Arial Narrow"/>
          <w:sz w:val="20"/>
          <w:szCs w:val="20"/>
        </w:rPr>
        <w:t>mit dem Verwendungszweck „Spende für das Projekt MIN“ überwiesen</w:t>
      </w:r>
      <w:r w:rsidR="006D0DC7">
        <w:rPr>
          <w:rFonts w:ascii="Arial Narrow" w:eastAsia="Arial Narrow" w:hAnsi="Arial Narrow" w:cs="Arial Narrow"/>
          <w:sz w:val="20"/>
          <w:szCs w:val="20"/>
        </w:rPr>
        <w:t>.</w:t>
      </w:r>
    </w:p>
    <w:p w14:paraId="4BA5F5FB" w14:textId="77777777" w:rsidR="0095273B" w:rsidRPr="00E410F1" w:rsidRDefault="0095273B">
      <w:pPr>
        <w:rPr>
          <w:rFonts w:ascii="Arial Narrow" w:eastAsia="Arial Narrow" w:hAnsi="Arial Narrow" w:cs="Arial Narrow"/>
          <w:b/>
          <w:sz w:val="20"/>
          <w:szCs w:val="20"/>
        </w:rPr>
      </w:pPr>
    </w:p>
    <w:p w14:paraId="38DA85BC" w14:textId="029517F9" w:rsidR="00B042F8" w:rsidRPr="00E410F1" w:rsidRDefault="008842E4" w:rsidP="0047382D">
      <w:pPr>
        <w:ind w:left="142"/>
        <w:rPr>
          <w:rFonts w:ascii="Arial Narrow" w:eastAsia="Arial Narrow" w:hAnsi="Arial Narrow" w:cs="Arial Narrow"/>
          <w:b/>
          <w:sz w:val="20"/>
          <w:szCs w:val="20"/>
        </w:rPr>
      </w:pPr>
      <w:sdt>
        <w:sdtPr>
          <w:rPr>
            <w:rStyle w:val="Formatvorlage2"/>
          </w:rPr>
          <w:id w:val="-2096081446"/>
          <w:placeholder>
            <w:docPart w:val="E0804D69B93249C2B342B5BB60F28C9E"/>
          </w:placeholder>
          <w:showingPlcHdr/>
        </w:sdtPr>
        <w:sdtEndPr>
          <w:rPr>
            <w:rStyle w:val="Platzhaltertext"/>
            <w:rFonts w:ascii="Arial" w:hAnsi="Arial"/>
            <w:color w:val="808080"/>
            <w:sz w:val="22"/>
          </w:rPr>
        </w:sdtEndPr>
        <w:sdtContent>
          <w:r w:rsidR="00C7216A" w:rsidRPr="000B3031">
            <w:rPr>
              <w:rStyle w:val="Platzhaltertext"/>
              <w:rFonts w:ascii="Arial Narrow" w:hAnsi="Arial Narrow" w:cstheme="majorHAnsi"/>
              <w:sz w:val="20"/>
              <w:szCs w:val="20"/>
            </w:rPr>
            <w:t>Klicken oder tippen Sie hier, um Text einzugeben.</w:t>
          </w:r>
        </w:sdtContent>
      </w:sdt>
    </w:p>
    <w:tbl>
      <w:tblPr>
        <w:tblStyle w:val="Tabellenraster"/>
        <w:tblW w:w="10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621"/>
        <w:gridCol w:w="4699"/>
      </w:tblGrid>
      <w:tr w:rsidR="004513E1" w14:paraId="4AEF4E70" w14:textId="77777777" w:rsidTr="008939A3">
        <w:trPr>
          <w:trHeight w:val="564"/>
        </w:trPr>
        <w:tc>
          <w:tcPr>
            <w:tcW w:w="5320" w:type="dxa"/>
            <w:gridSpan w:val="2"/>
          </w:tcPr>
          <w:p w14:paraId="1A35E550" w14:textId="77777777" w:rsidR="0047382D" w:rsidRDefault="0047382D" w:rsidP="0047382D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2C8E994" w14:textId="245634D7" w:rsidR="004513E1" w:rsidRPr="00B042F8" w:rsidRDefault="004513E1" w:rsidP="0047382D">
            <w:pPr>
              <w:widowControl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Ort, Datum, Unterschrift </w:t>
            </w:r>
            <w:r w:rsidR="00EB2908">
              <w:rPr>
                <w:rFonts w:ascii="Arial Narrow" w:eastAsia="Arial Narrow" w:hAnsi="Arial Narrow" w:cs="Arial Narrow"/>
                <w:sz w:val="20"/>
                <w:szCs w:val="20"/>
              </w:rPr>
              <w:t>Vertret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er*in</w:t>
            </w:r>
            <w:r w:rsidR="00EB290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der Organisation</w:t>
            </w:r>
          </w:p>
        </w:tc>
        <w:tc>
          <w:tcPr>
            <w:tcW w:w="4699" w:type="dxa"/>
          </w:tcPr>
          <w:p w14:paraId="30B598D3" w14:textId="77777777" w:rsidR="004513E1" w:rsidRDefault="004513E1" w:rsidP="004513E1">
            <w:pPr>
              <w:widowControl w:val="0"/>
              <w:rPr>
                <w:sz w:val="20"/>
                <w:szCs w:val="20"/>
                <w:u w:val="single"/>
              </w:rPr>
            </w:pPr>
          </w:p>
          <w:p w14:paraId="41B4AA1F" w14:textId="77777777" w:rsidR="00405AD5" w:rsidRPr="00405AD5" w:rsidRDefault="00405AD5" w:rsidP="004513E1">
            <w:pPr>
              <w:widowControl w:val="0"/>
              <w:rPr>
                <w:sz w:val="20"/>
                <w:szCs w:val="20"/>
              </w:rPr>
            </w:pPr>
            <w:r w:rsidRPr="00405AD5">
              <w:rPr>
                <w:sz w:val="20"/>
                <w:szCs w:val="20"/>
              </w:rPr>
              <w:tab/>
            </w:r>
            <w:r w:rsidRPr="00405AD5">
              <w:rPr>
                <w:sz w:val="20"/>
                <w:szCs w:val="20"/>
              </w:rPr>
              <w:tab/>
            </w:r>
            <w:r w:rsidRPr="006C0798">
              <w:rPr>
                <w:rFonts w:ascii="Arial Narrow" w:eastAsia="Arial Narrow" w:hAnsi="Arial Narrow" w:cs="Arial Narrow"/>
                <w:sz w:val="20"/>
                <w:szCs w:val="20"/>
              </w:rPr>
              <w:t>Stempel</w:t>
            </w:r>
          </w:p>
        </w:tc>
      </w:tr>
      <w:tr w:rsidR="00405AD5" w14:paraId="63339533" w14:textId="77777777" w:rsidTr="008939A3">
        <w:trPr>
          <w:trHeight w:val="281"/>
        </w:trPr>
        <w:tc>
          <w:tcPr>
            <w:tcW w:w="5320" w:type="dxa"/>
            <w:gridSpan w:val="2"/>
          </w:tcPr>
          <w:p w14:paraId="59A0FD19" w14:textId="77777777" w:rsidR="00405AD5" w:rsidRDefault="00405AD5" w:rsidP="00B042F8">
            <w:pPr>
              <w:widowControl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4699" w:type="dxa"/>
          </w:tcPr>
          <w:p w14:paraId="101A7CD4" w14:textId="77777777" w:rsidR="00405AD5" w:rsidRDefault="00405AD5" w:rsidP="004513E1">
            <w:pPr>
              <w:widowControl w:val="0"/>
              <w:rPr>
                <w:sz w:val="20"/>
                <w:szCs w:val="20"/>
                <w:u w:val="single"/>
              </w:rPr>
            </w:pPr>
          </w:p>
        </w:tc>
      </w:tr>
      <w:tr w:rsidR="000B3031" w14:paraId="01051F48" w14:textId="77777777" w:rsidTr="008939A3">
        <w:trPr>
          <w:trHeight w:val="281"/>
        </w:trPr>
        <w:tc>
          <w:tcPr>
            <w:tcW w:w="5320" w:type="dxa"/>
            <w:gridSpan w:val="2"/>
          </w:tcPr>
          <w:p w14:paraId="4CEFAA9B" w14:textId="77777777" w:rsidR="000B3031" w:rsidRDefault="000B3031" w:rsidP="00B042F8">
            <w:pPr>
              <w:widowControl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4699" w:type="dxa"/>
          </w:tcPr>
          <w:p w14:paraId="2170D76C" w14:textId="77777777" w:rsidR="000B3031" w:rsidRDefault="000B3031" w:rsidP="004513E1">
            <w:pPr>
              <w:widowControl w:val="0"/>
              <w:rPr>
                <w:sz w:val="20"/>
                <w:szCs w:val="20"/>
                <w:u w:val="single"/>
              </w:rPr>
            </w:pPr>
          </w:p>
        </w:tc>
      </w:tr>
      <w:tr w:rsidR="003775FF" w14:paraId="2C0AC676" w14:textId="77777777" w:rsidTr="008939A3">
        <w:trPr>
          <w:gridAfter w:val="2"/>
          <w:wAfter w:w="5320" w:type="dxa"/>
          <w:trHeight w:val="281"/>
        </w:trPr>
        <w:tc>
          <w:tcPr>
            <w:tcW w:w="4699" w:type="dxa"/>
          </w:tcPr>
          <w:p w14:paraId="26126DCB" w14:textId="77777777" w:rsidR="003775FF" w:rsidRDefault="003775FF" w:rsidP="004513E1">
            <w:pPr>
              <w:widowControl w:val="0"/>
              <w:rPr>
                <w:sz w:val="20"/>
                <w:szCs w:val="20"/>
                <w:u w:val="single"/>
              </w:rPr>
            </w:pPr>
          </w:p>
        </w:tc>
      </w:tr>
      <w:tr w:rsidR="00405AD5" w14:paraId="4C337C57" w14:textId="77777777" w:rsidTr="008939A3">
        <w:trPr>
          <w:trHeight w:val="564"/>
        </w:trPr>
        <w:tc>
          <w:tcPr>
            <w:tcW w:w="5320" w:type="dxa"/>
            <w:gridSpan w:val="2"/>
          </w:tcPr>
          <w:p w14:paraId="59447E27" w14:textId="77777777" w:rsidR="0047382D" w:rsidRDefault="0047382D" w:rsidP="0047382D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C0ADDDB" w14:textId="20AAF34C" w:rsidR="00405AD5" w:rsidRDefault="00E410F1" w:rsidP="0047382D">
            <w:pPr>
              <w:widowControl w:val="0"/>
              <w:rPr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Ort, Datum, Unterschrift MIN-Sprecher*in (Annahme)</w:t>
            </w:r>
          </w:p>
        </w:tc>
        <w:tc>
          <w:tcPr>
            <w:tcW w:w="4699" w:type="dxa"/>
          </w:tcPr>
          <w:p w14:paraId="07EDE33E" w14:textId="77777777" w:rsidR="00405AD5" w:rsidRDefault="00405AD5" w:rsidP="00405AD5">
            <w:pPr>
              <w:widowControl w:val="0"/>
              <w:rPr>
                <w:sz w:val="20"/>
                <w:szCs w:val="20"/>
                <w:u w:val="single"/>
              </w:rPr>
            </w:pPr>
          </w:p>
        </w:tc>
      </w:tr>
    </w:tbl>
    <w:p w14:paraId="6E3605FF" w14:textId="77777777" w:rsidR="007821C7" w:rsidRPr="006C0798" w:rsidRDefault="007821C7" w:rsidP="00247FD7">
      <w:pPr>
        <w:pStyle w:val="berschrift7"/>
      </w:pPr>
      <w:r>
        <w:rPr>
          <w:sz w:val="20"/>
          <w:szCs w:val="20"/>
        </w:rPr>
        <w:br w:type="page"/>
      </w:r>
      <w:r w:rsidR="000954CD">
        <w:rPr>
          <w:sz w:val="20"/>
          <w:szCs w:val="20"/>
        </w:rPr>
        <w:lastRenderedPageBreak/>
        <w:br/>
      </w:r>
      <w:r w:rsidR="000954CD">
        <w:rPr>
          <w:sz w:val="20"/>
          <w:szCs w:val="20"/>
        </w:rPr>
        <w:br/>
      </w:r>
      <w:r w:rsidR="004C4E9A">
        <w:t xml:space="preserve">Arbeiten </w:t>
      </w:r>
      <w:r w:rsidR="007A56B1">
        <w:t>S</w:t>
      </w:r>
      <w:r w:rsidR="004C4E9A">
        <w:t>ie mit in unseren Manufakturen:</w:t>
      </w:r>
    </w:p>
    <w:p w14:paraId="2990F329" w14:textId="77777777" w:rsidR="007821C7" w:rsidRDefault="007821C7" w:rsidP="007821C7">
      <w:pPr>
        <w:rPr>
          <w:sz w:val="20"/>
          <w:szCs w:val="20"/>
        </w:rPr>
      </w:pPr>
    </w:p>
    <w:tbl>
      <w:tblPr>
        <w:tblStyle w:val="Tabellenraster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221"/>
      </w:tblGrid>
      <w:tr w:rsidR="007821C7" w14:paraId="56275496" w14:textId="77777777" w:rsidTr="00733507">
        <w:tc>
          <w:tcPr>
            <w:tcW w:w="426" w:type="dxa"/>
          </w:tcPr>
          <w:p w14:paraId="38CD388C" w14:textId="77777777" w:rsidR="007821C7" w:rsidRPr="007821C7" w:rsidRDefault="007821C7" w:rsidP="007821C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14:paraId="33FF25BB" w14:textId="77777777" w:rsidR="007821C7" w:rsidRPr="00F43FDE" w:rsidRDefault="007821C7" w:rsidP="007821C7">
            <w:pPr>
              <w:spacing w:before="60" w:after="60"/>
              <w:rPr>
                <w:sz w:val="24"/>
                <w:szCs w:val="24"/>
              </w:rPr>
            </w:pPr>
            <w:r w:rsidRPr="00F43FDE">
              <w:rPr>
                <w:sz w:val="24"/>
                <w:szCs w:val="24"/>
              </w:rPr>
              <w:t xml:space="preserve">Manufaktur 1: Klimaschutz und Erneuerbare Energien </w:t>
            </w:r>
          </w:p>
          <w:p w14:paraId="5E574CBA" w14:textId="77777777" w:rsidR="00241953" w:rsidRPr="00F43FDE" w:rsidRDefault="00241953" w:rsidP="007821C7">
            <w:pPr>
              <w:spacing w:before="60" w:after="60"/>
            </w:pPr>
            <w:r w:rsidRPr="00F43FDE">
              <w:t>Zugrunde gelegte SDGs:</w:t>
            </w:r>
            <w:r w:rsidR="006C0798">
              <w:t xml:space="preserve"> </w:t>
            </w:r>
            <w:r w:rsidR="0006732E">
              <w:t>7, 13, 15</w:t>
            </w:r>
          </w:p>
        </w:tc>
      </w:tr>
      <w:tr w:rsidR="007821C7" w14:paraId="3A85075D" w14:textId="77777777" w:rsidTr="00733507">
        <w:tc>
          <w:tcPr>
            <w:tcW w:w="426" w:type="dxa"/>
          </w:tcPr>
          <w:p w14:paraId="3DE4D03D" w14:textId="77777777" w:rsidR="007821C7" w:rsidRPr="007821C7" w:rsidRDefault="007821C7" w:rsidP="007821C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14:paraId="0E159485" w14:textId="77777777" w:rsidR="007821C7" w:rsidRDefault="007821C7" w:rsidP="007821C7">
            <w:pPr>
              <w:spacing w:before="60" w:after="60"/>
              <w:rPr>
                <w:sz w:val="24"/>
                <w:szCs w:val="24"/>
              </w:rPr>
            </w:pPr>
            <w:r w:rsidRPr="007821C7">
              <w:rPr>
                <w:sz w:val="24"/>
                <w:szCs w:val="24"/>
              </w:rPr>
              <w:t>Manufaktur 2:</w:t>
            </w:r>
            <w:r>
              <w:rPr>
                <w:sz w:val="24"/>
                <w:szCs w:val="24"/>
              </w:rPr>
              <w:t xml:space="preserve"> </w:t>
            </w:r>
            <w:r w:rsidRPr="007821C7">
              <w:rPr>
                <w:sz w:val="24"/>
                <w:szCs w:val="24"/>
              </w:rPr>
              <w:t>Mobilität und Verkehr</w:t>
            </w:r>
          </w:p>
          <w:p w14:paraId="6CEF7C6B" w14:textId="77777777" w:rsidR="00241953" w:rsidRPr="00F43FDE" w:rsidRDefault="00241953" w:rsidP="007821C7">
            <w:pPr>
              <w:spacing w:before="60" w:after="60"/>
            </w:pPr>
            <w:r w:rsidRPr="00F43FDE">
              <w:t>Zugrunde gelegte SDGs:</w:t>
            </w:r>
            <w:r w:rsidR="0006732E">
              <w:t xml:space="preserve"> 7, 13, 15</w:t>
            </w:r>
          </w:p>
        </w:tc>
      </w:tr>
      <w:tr w:rsidR="007821C7" w14:paraId="295B33AF" w14:textId="77777777" w:rsidTr="00733507">
        <w:tc>
          <w:tcPr>
            <w:tcW w:w="426" w:type="dxa"/>
          </w:tcPr>
          <w:p w14:paraId="1C78433E" w14:textId="77777777" w:rsidR="007821C7" w:rsidRPr="007821C7" w:rsidRDefault="007821C7" w:rsidP="007821C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14:paraId="4CB86DCD" w14:textId="77777777" w:rsidR="007821C7" w:rsidRDefault="007821C7" w:rsidP="007821C7">
            <w:pPr>
              <w:spacing w:before="60" w:after="60"/>
              <w:rPr>
                <w:sz w:val="24"/>
                <w:szCs w:val="24"/>
              </w:rPr>
            </w:pPr>
            <w:r w:rsidRPr="007821C7">
              <w:rPr>
                <w:sz w:val="24"/>
                <w:szCs w:val="24"/>
              </w:rPr>
              <w:t>Manufaktur 3: Nachhaltige Stadtentwicklung, Umwelt, Bodenpolitik, Wohnen und Mieten</w:t>
            </w:r>
          </w:p>
          <w:p w14:paraId="5A5927DD" w14:textId="77777777" w:rsidR="00241953" w:rsidRPr="00F43FDE" w:rsidRDefault="00241953" w:rsidP="007821C7">
            <w:pPr>
              <w:spacing w:before="60" w:after="60"/>
            </w:pPr>
            <w:r w:rsidRPr="00F43FDE">
              <w:t>Zugrunde gelegte SDGs:</w:t>
            </w:r>
            <w:r w:rsidR="0006732E">
              <w:t xml:space="preserve"> 9, 11</w:t>
            </w:r>
          </w:p>
        </w:tc>
      </w:tr>
      <w:tr w:rsidR="007821C7" w14:paraId="3BB7C85F" w14:textId="77777777" w:rsidTr="00733507">
        <w:tc>
          <w:tcPr>
            <w:tcW w:w="426" w:type="dxa"/>
          </w:tcPr>
          <w:p w14:paraId="2ADA97B8" w14:textId="77777777" w:rsidR="007821C7" w:rsidRPr="007821C7" w:rsidRDefault="007821C7" w:rsidP="007821C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14:paraId="1EFB2AD6" w14:textId="77777777" w:rsidR="007821C7" w:rsidRDefault="007821C7" w:rsidP="007821C7">
            <w:pPr>
              <w:spacing w:before="60" w:after="60"/>
              <w:rPr>
                <w:sz w:val="24"/>
                <w:szCs w:val="24"/>
              </w:rPr>
            </w:pPr>
            <w:r w:rsidRPr="007821C7">
              <w:rPr>
                <w:sz w:val="24"/>
                <w:szCs w:val="24"/>
              </w:rPr>
              <w:t>Manufaktur 4: Nachhaltige Wirtschaft und Arbeitswelt</w:t>
            </w:r>
          </w:p>
          <w:p w14:paraId="24A7280A" w14:textId="77777777" w:rsidR="00241953" w:rsidRPr="00F43FDE" w:rsidRDefault="00241953" w:rsidP="007821C7">
            <w:pPr>
              <w:spacing w:before="60" w:after="60"/>
            </w:pPr>
            <w:r w:rsidRPr="00F43FDE">
              <w:t>Zugrunde gelegte SDGs:</w:t>
            </w:r>
            <w:r w:rsidR="0006732E">
              <w:t xml:space="preserve"> 8, 9</w:t>
            </w:r>
            <w:r w:rsidR="00247FD7">
              <w:t>, 12</w:t>
            </w:r>
          </w:p>
        </w:tc>
      </w:tr>
      <w:tr w:rsidR="007821C7" w14:paraId="74513CDE" w14:textId="77777777" w:rsidTr="00733507">
        <w:tc>
          <w:tcPr>
            <w:tcW w:w="426" w:type="dxa"/>
          </w:tcPr>
          <w:p w14:paraId="148EBBF5" w14:textId="77777777" w:rsidR="007821C7" w:rsidRPr="007821C7" w:rsidRDefault="007821C7" w:rsidP="007821C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14:paraId="42CD5881" w14:textId="77777777" w:rsidR="007821C7" w:rsidRDefault="007821C7" w:rsidP="007821C7">
            <w:pPr>
              <w:spacing w:before="60" w:after="60"/>
              <w:rPr>
                <w:sz w:val="24"/>
                <w:szCs w:val="24"/>
              </w:rPr>
            </w:pPr>
            <w:r w:rsidRPr="007821C7">
              <w:rPr>
                <w:sz w:val="24"/>
                <w:szCs w:val="24"/>
              </w:rPr>
              <w:t>Manufaktur 5: Ernährung, Landwirtschaft, Gesundheit, Wasser, Konsum</w:t>
            </w:r>
          </w:p>
          <w:p w14:paraId="5AC93709" w14:textId="77777777" w:rsidR="00241953" w:rsidRPr="00F43FDE" w:rsidRDefault="00241953" w:rsidP="007821C7">
            <w:pPr>
              <w:spacing w:before="60" w:after="60"/>
            </w:pPr>
            <w:r w:rsidRPr="00F43FDE">
              <w:t>Zugrunde gelegte SDGs:</w:t>
            </w:r>
            <w:r w:rsidR="0006732E">
              <w:t xml:space="preserve"> 2, 3, 6, 12</w:t>
            </w:r>
          </w:p>
        </w:tc>
      </w:tr>
      <w:tr w:rsidR="007821C7" w14:paraId="39B73D03" w14:textId="77777777" w:rsidTr="00733507">
        <w:tc>
          <w:tcPr>
            <w:tcW w:w="426" w:type="dxa"/>
          </w:tcPr>
          <w:p w14:paraId="6B99005D" w14:textId="77777777" w:rsidR="007821C7" w:rsidRPr="007821C7" w:rsidRDefault="007821C7" w:rsidP="007821C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14:paraId="67AFE964" w14:textId="77777777" w:rsidR="007821C7" w:rsidRDefault="007821C7" w:rsidP="007821C7">
            <w:pPr>
              <w:spacing w:before="60" w:after="60"/>
              <w:rPr>
                <w:sz w:val="24"/>
                <w:szCs w:val="24"/>
              </w:rPr>
            </w:pPr>
            <w:r w:rsidRPr="007821C7">
              <w:rPr>
                <w:sz w:val="24"/>
                <w:szCs w:val="24"/>
              </w:rPr>
              <w:t>Manufaktur 6: Bildung für nachhaltige Entwicklung und Globales Lernen</w:t>
            </w:r>
          </w:p>
          <w:p w14:paraId="62999A09" w14:textId="77777777" w:rsidR="00241953" w:rsidRPr="00F43FDE" w:rsidRDefault="00241953" w:rsidP="007821C7">
            <w:pPr>
              <w:spacing w:before="60" w:after="60"/>
            </w:pPr>
            <w:r w:rsidRPr="00F43FDE">
              <w:t>Zugrunde gelegte SDGs:</w:t>
            </w:r>
            <w:r w:rsidR="0006732E">
              <w:t xml:space="preserve"> 4</w:t>
            </w:r>
          </w:p>
        </w:tc>
      </w:tr>
      <w:tr w:rsidR="007821C7" w14:paraId="02B43D46" w14:textId="77777777" w:rsidTr="00733507">
        <w:tc>
          <w:tcPr>
            <w:tcW w:w="426" w:type="dxa"/>
          </w:tcPr>
          <w:p w14:paraId="45AC6B97" w14:textId="77777777" w:rsidR="007821C7" w:rsidRPr="007821C7" w:rsidRDefault="007821C7" w:rsidP="007821C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14:paraId="02A84EFC" w14:textId="77777777" w:rsidR="007821C7" w:rsidRDefault="007821C7" w:rsidP="007821C7">
            <w:pPr>
              <w:spacing w:before="60" w:after="60"/>
              <w:rPr>
                <w:sz w:val="24"/>
                <w:szCs w:val="24"/>
              </w:rPr>
            </w:pPr>
            <w:r w:rsidRPr="007821C7">
              <w:rPr>
                <w:sz w:val="24"/>
                <w:szCs w:val="24"/>
              </w:rPr>
              <w:t>Manufaktur 7: Ungleichheit und Armut bekämpfen, Geschlechtergerechtigkeit, Menschenrechte</w:t>
            </w:r>
          </w:p>
          <w:p w14:paraId="0DEAC5D5" w14:textId="77777777" w:rsidR="00241953" w:rsidRPr="00F43FDE" w:rsidRDefault="00241953" w:rsidP="007821C7">
            <w:pPr>
              <w:spacing w:before="60" w:after="60"/>
            </w:pPr>
            <w:r w:rsidRPr="00F43FDE">
              <w:t>Zugrunde gelegte SDGs:</w:t>
            </w:r>
            <w:r w:rsidR="0006732E">
              <w:t xml:space="preserve"> 1, 5, 10</w:t>
            </w:r>
          </w:p>
        </w:tc>
      </w:tr>
      <w:tr w:rsidR="007821C7" w14:paraId="5FFDBB16" w14:textId="77777777" w:rsidTr="00733507">
        <w:tc>
          <w:tcPr>
            <w:tcW w:w="426" w:type="dxa"/>
          </w:tcPr>
          <w:p w14:paraId="579F5615" w14:textId="77777777" w:rsidR="007821C7" w:rsidRPr="007821C7" w:rsidRDefault="007821C7" w:rsidP="007821C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14:paraId="16B6518E" w14:textId="77777777" w:rsidR="007821C7" w:rsidRDefault="007821C7" w:rsidP="007821C7">
            <w:pPr>
              <w:spacing w:before="60" w:after="60"/>
              <w:rPr>
                <w:sz w:val="24"/>
                <w:szCs w:val="24"/>
              </w:rPr>
            </w:pPr>
            <w:r w:rsidRPr="007821C7">
              <w:rPr>
                <w:sz w:val="24"/>
                <w:szCs w:val="24"/>
              </w:rPr>
              <w:t>Manufaktur 8: Bürgerbeteiligung und Partizipation</w:t>
            </w:r>
          </w:p>
          <w:p w14:paraId="6B636A9B" w14:textId="77777777" w:rsidR="00241953" w:rsidRPr="00F43FDE" w:rsidRDefault="00241953" w:rsidP="00733507">
            <w:pPr>
              <w:spacing w:before="60" w:after="60"/>
              <w:ind w:left="-246" w:firstLine="246"/>
            </w:pPr>
            <w:r w:rsidRPr="00F43FDE">
              <w:t>Zugrunde gelegte SDGs:</w:t>
            </w:r>
            <w:r w:rsidR="0006732E">
              <w:t xml:space="preserve"> 16</w:t>
            </w:r>
          </w:p>
        </w:tc>
      </w:tr>
    </w:tbl>
    <w:p w14:paraId="23FF21B9" w14:textId="77777777" w:rsidR="007821C7" w:rsidRDefault="007821C7" w:rsidP="007821C7">
      <w:pPr>
        <w:rPr>
          <w:sz w:val="20"/>
          <w:szCs w:val="20"/>
        </w:rPr>
      </w:pPr>
    </w:p>
    <w:p w14:paraId="0DBD6ACF" w14:textId="77777777" w:rsidR="00241953" w:rsidRDefault="00241953" w:rsidP="007821C7">
      <w:pPr>
        <w:rPr>
          <w:sz w:val="20"/>
          <w:szCs w:val="20"/>
        </w:rPr>
      </w:pPr>
    </w:p>
    <w:p w14:paraId="36B74E4F" w14:textId="77777777" w:rsidR="00241953" w:rsidRPr="00B042F8" w:rsidRDefault="00733507" w:rsidP="007821C7">
      <w:pPr>
        <w:rPr>
          <w:sz w:val="20"/>
          <w:szCs w:val="20"/>
        </w:rPr>
      </w:pPr>
      <w:r>
        <w:rPr>
          <w:noProof/>
          <w:sz w:val="20"/>
          <w:szCs w:val="20"/>
          <w:lang w:val="de-DE"/>
        </w:rPr>
        <w:drawing>
          <wp:inline distT="0" distB="0" distL="0" distR="0" wp14:anchorId="3143EEA3" wp14:editId="1626B710">
            <wp:extent cx="5727700" cy="3219450"/>
            <wp:effectExtent l="0" t="0" r="635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1953" w:rsidRPr="00B042F8">
      <w:headerReference w:type="default" r:id="rId7"/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9579C" w14:textId="77777777" w:rsidR="008842E4" w:rsidRDefault="008842E4">
      <w:pPr>
        <w:spacing w:line="240" w:lineRule="auto"/>
      </w:pPr>
      <w:r>
        <w:separator/>
      </w:r>
    </w:p>
  </w:endnote>
  <w:endnote w:type="continuationSeparator" w:id="0">
    <w:p w14:paraId="7A4EEA19" w14:textId="77777777" w:rsidR="008842E4" w:rsidRDefault="008842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3416B" w14:textId="41CCDCD3" w:rsidR="0095273B" w:rsidRDefault="00733507" w:rsidP="00733507">
    <w:pPr>
      <w:tabs>
        <w:tab w:val="left" w:pos="1701"/>
        <w:tab w:val="left" w:pos="8789"/>
      </w:tabs>
      <w:spacing w:line="240" w:lineRule="auto"/>
      <w:jc w:val="center"/>
    </w:pPr>
    <w:r>
      <w:rPr>
        <w:rFonts w:ascii="Helvetica Neue" w:eastAsia="Helvetica Neue" w:hAnsi="Helvetica Neue" w:cs="Helvetica Neue"/>
        <w:sz w:val="15"/>
        <w:szCs w:val="15"/>
      </w:rPr>
      <w:tab/>
    </w:r>
    <w:r w:rsidR="00D45E5A">
      <w:rPr>
        <w:rFonts w:ascii="Helvetica Neue" w:eastAsia="Helvetica Neue" w:hAnsi="Helvetica Neue" w:cs="Helvetica Neue"/>
        <w:sz w:val="15"/>
        <w:szCs w:val="15"/>
      </w:rPr>
      <w:t xml:space="preserve">Münchner Initiative Nachhaltigkeit </w:t>
    </w:r>
    <w:r w:rsidR="00A77C5B">
      <w:rPr>
        <w:rFonts w:ascii="Helvetica Neue" w:eastAsia="Helvetica Neue" w:hAnsi="Helvetica Neue" w:cs="Helvetica Neue"/>
        <w:sz w:val="15"/>
        <w:szCs w:val="15"/>
      </w:rPr>
      <w:t xml:space="preserve">| </w:t>
    </w:r>
    <w:r w:rsidR="006D0DC7">
      <w:rPr>
        <w:rFonts w:ascii="Helvetica Neue" w:eastAsia="Helvetica Neue" w:hAnsi="Helvetica Neue" w:cs="Helvetica Neue"/>
        <w:sz w:val="15"/>
        <w:szCs w:val="15"/>
      </w:rPr>
      <w:t>Parkstr.</w:t>
    </w:r>
    <w:r w:rsidR="00D45E5A">
      <w:rPr>
        <w:rFonts w:ascii="Helvetica Neue" w:eastAsia="Helvetica Neue" w:hAnsi="Helvetica Neue" w:cs="Helvetica Neue"/>
        <w:sz w:val="15"/>
        <w:szCs w:val="15"/>
      </w:rPr>
      <w:t xml:space="preserve"> </w:t>
    </w:r>
    <w:r w:rsidR="00A77C5B">
      <w:rPr>
        <w:rFonts w:ascii="Helvetica Neue" w:eastAsia="Helvetica Neue" w:hAnsi="Helvetica Neue" w:cs="Helvetica Neue"/>
        <w:sz w:val="15"/>
        <w:szCs w:val="15"/>
      </w:rPr>
      <w:t>18 |</w:t>
    </w:r>
    <w:r w:rsidR="006D0DC7">
      <w:rPr>
        <w:rFonts w:ascii="Helvetica Neue" w:eastAsia="Helvetica Neue" w:hAnsi="Helvetica Neue" w:cs="Helvetica Neue"/>
        <w:sz w:val="15"/>
        <w:szCs w:val="15"/>
      </w:rPr>
      <w:t xml:space="preserve"> 8033</w:t>
    </w:r>
    <w:r w:rsidR="00D45E5A">
      <w:rPr>
        <w:rFonts w:ascii="Helvetica Neue" w:eastAsia="Helvetica Neue" w:hAnsi="Helvetica Neue" w:cs="Helvetica Neue"/>
        <w:sz w:val="15"/>
        <w:szCs w:val="15"/>
      </w:rPr>
      <w:t>9 München</w:t>
    </w:r>
    <w:r>
      <w:rPr>
        <w:rFonts w:ascii="Helvetica Neue" w:eastAsia="Helvetica Neue" w:hAnsi="Helvetica Neue" w:cs="Helvetica Neue"/>
        <w:sz w:val="15"/>
        <w:szCs w:val="15"/>
      </w:rPr>
      <w:t xml:space="preserve"> | www.m-i-n.net</w:t>
    </w:r>
    <w:r w:rsidR="0006732E">
      <w:rPr>
        <w:rFonts w:ascii="Helvetica Neue" w:eastAsia="Helvetica Neue" w:hAnsi="Helvetica Neue" w:cs="Helvetica Neue"/>
        <w:sz w:val="15"/>
        <w:szCs w:val="15"/>
      </w:rPr>
      <w:tab/>
    </w:r>
    <w:r w:rsidR="0006732E" w:rsidRPr="0006732E">
      <w:rPr>
        <w:rFonts w:ascii="Helvetica Neue" w:eastAsia="Helvetica Neue" w:hAnsi="Helvetica Neue" w:cs="Helvetica Neue"/>
        <w:sz w:val="15"/>
        <w:szCs w:val="15"/>
      </w:rPr>
      <w:fldChar w:fldCharType="begin"/>
    </w:r>
    <w:r w:rsidR="0006732E" w:rsidRPr="0006732E">
      <w:rPr>
        <w:rFonts w:ascii="Helvetica Neue" w:eastAsia="Helvetica Neue" w:hAnsi="Helvetica Neue" w:cs="Helvetica Neue"/>
        <w:sz w:val="15"/>
        <w:szCs w:val="15"/>
      </w:rPr>
      <w:instrText>PAGE   \* MERGEFORMAT</w:instrText>
    </w:r>
    <w:r w:rsidR="0006732E" w:rsidRPr="0006732E">
      <w:rPr>
        <w:rFonts w:ascii="Helvetica Neue" w:eastAsia="Helvetica Neue" w:hAnsi="Helvetica Neue" w:cs="Helvetica Neue"/>
        <w:sz w:val="15"/>
        <w:szCs w:val="15"/>
      </w:rPr>
      <w:fldChar w:fldCharType="separate"/>
    </w:r>
    <w:r w:rsidR="003775FF" w:rsidRPr="003775FF">
      <w:rPr>
        <w:rFonts w:ascii="Helvetica Neue" w:eastAsia="Helvetica Neue" w:hAnsi="Helvetica Neue" w:cs="Helvetica Neue"/>
        <w:noProof/>
        <w:sz w:val="15"/>
        <w:szCs w:val="15"/>
        <w:lang w:val="de-DE"/>
      </w:rPr>
      <w:t>2</w:t>
    </w:r>
    <w:r w:rsidR="0006732E" w:rsidRPr="0006732E">
      <w:rPr>
        <w:rFonts w:ascii="Helvetica Neue" w:eastAsia="Helvetica Neue" w:hAnsi="Helvetica Neue" w:cs="Helvetica Neue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1D99A" w14:textId="77777777" w:rsidR="008842E4" w:rsidRDefault="008842E4">
      <w:pPr>
        <w:spacing w:line="240" w:lineRule="auto"/>
      </w:pPr>
      <w:r>
        <w:separator/>
      </w:r>
    </w:p>
  </w:footnote>
  <w:footnote w:type="continuationSeparator" w:id="0">
    <w:p w14:paraId="45CA608D" w14:textId="77777777" w:rsidR="008842E4" w:rsidRDefault="008842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EA726" w14:textId="77777777" w:rsidR="0095273B" w:rsidRDefault="0095273B"/>
  <w:p w14:paraId="0CBF2989" w14:textId="1FBC4232" w:rsidR="0095273B" w:rsidRDefault="00F91614" w:rsidP="0006732E">
    <w:pPr>
      <w:jc w:val="right"/>
    </w:pPr>
    <w:r>
      <w:rPr>
        <w:noProof/>
        <w:lang w:val="de-DE"/>
      </w:rPr>
      <w:drawing>
        <wp:inline distT="0" distB="0" distL="0" distR="0" wp14:anchorId="14444950" wp14:editId="1ABD510A">
          <wp:extent cx="2155059" cy="8445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 Logo web 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662" cy="858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A93740" w14:textId="01C0BD31" w:rsidR="0095273B" w:rsidRDefault="009527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CAQPwnT/dJpvJRLocg7kLHJwPM45kjiwPw7KYdi+wHIPTKgPWFdKb6RWSGUrGdMh1Z5iXqYaQrrh/MaZssY7rg==" w:salt="dOw2fekhfqNwQM6eMjns8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F5"/>
    <w:rsid w:val="000147C3"/>
    <w:rsid w:val="0006732E"/>
    <w:rsid w:val="00077821"/>
    <w:rsid w:val="000954CD"/>
    <w:rsid w:val="000B3031"/>
    <w:rsid w:val="000C4A04"/>
    <w:rsid w:val="00142AAB"/>
    <w:rsid w:val="0018613E"/>
    <w:rsid w:val="00241953"/>
    <w:rsid w:val="00243544"/>
    <w:rsid w:val="00247FD7"/>
    <w:rsid w:val="00281033"/>
    <w:rsid w:val="002C13CC"/>
    <w:rsid w:val="002C239C"/>
    <w:rsid w:val="003775FF"/>
    <w:rsid w:val="00391AC8"/>
    <w:rsid w:val="0039653F"/>
    <w:rsid w:val="003F1FE5"/>
    <w:rsid w:val="003F6B66"/>
    <w:rsid w:val="004031B9"/>
    <w:rsid w:val="004055E8"/>
    <w:rsid w:val="00405AD5"/>
    <w:rsid w:val="004513E1"/>
    <w:rsid w:val="0047382D"/>
    <w:rsid w:val="004A58D9"/>
    <w:rsid w:val="004C4E9A"/>
    <w:rsid w:val="004D7B8B"/>
    <w:rsid w:val="00652E3E"/>
    <w:rsid w:val="006B2E1C"/>
    <w:rsid w:val="006C0798"/>
    <w:rsid w:val="006D0DC7"/>
    <w:rsid w:val="006D726D"/>
    <w:rsid w:val="00714A83"/>
    <w:rsid w:val="00733507"/>
    <w:rsid w:val="00741B3B"/>
    <w:rsid w:val="007821C7"/>
    <w:rsid w:val="007A56B1"/>
    <w:rsid w:val="007B2D86"/>
    <w:rsid w:val="007C5684"/>
    <w:rsid w:val="00842C52"/>
    <w:rsid w:val="00877193"/>
    <w:rsid w:val="008842E4"/>
    <w:rsid w:val="008939A3"/>
    <w:rsid w:val="008942C4"/>
    <w:rsid w:val="008C32C5"/>
    <w:rsid w:val="008D2F13"/>
    <w:rsid w:val="00945938"/>
    <w:rsid w:val="0095273B"/>
    <w:rsid w:val="00975A4F"/>
    <w:rsid w:val="00A011A7"/>
    <w:rsid w:val="00A21110"/>
    <w:rsid w:val="00A72265"/>
    <w:rsid w:val="00A77C5B"/>
    <w:rsid w:val="00A865A3"/>
    <w:rsid w:val="00AC3821"/>
    <w:rsid w:val="00AE40B8"/>
    <w:rsid w:val="00B026F5"/>
    <w:rsid w:val="00B042F8"/>
    <w:rsid w:val="00B55F67"/>
    <w:rsid w:val="00BC3127"/>
    <w:rsid w:val="00BD2AC2"/>
    <w:rsid w:val="00C159E6"/>
    <w:rsid w:val="00C511FE"/>
    <w:rsid w:val="00C7216A"/>
    <w:rsid w:val="00D32181"/>
    <w:rsid w:val="00D45E5A"/>
    <w:rsid w:val="00D91302"/>
    <w:rsid w:val="00DD6A3A"/>
    <w:rsid w:val="00E024AE"/>
    <w:rsid w:val="00E30449"/>
    <w:rsid w:val="00E33FAA"/>
    <w:rsid w:val="00E410F1"/>
    <w:rsid w:val="00E439F4"/>
    <w:rsid w:val="00E8186B"/>
    <w:rsid w:val="00EA6950"/>
    <w:rsid w:val="00EB2908"/>
    <w:rsid w:val="00F02CFA"/>
    <w:rsid w:val="00F43FDE"/>
    <w:rsid w:val="00F80320"/>
    <w:rsid w:val="00F91614"/>
    <w:rsid w:val="00FA2BC5"/>
    <w:rsid w:val="00FA3567"/>
    <w:rsid w:val="00FC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BBA50"/>
  <w15:docId w15:val="{C4CC39C4-2F6D-4E8F-9ECC-7637637D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200" w:line="240" w:lineRule="auto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247FD7"/>
    <w:pPr>
      <w:keepNext/>
      <w:keepLines/>
      <w:spacing w:before="120"/>
      <w:outlineLvl w:val="6"/>
    </w:pPr>
    <w:rPr>
      <w:rFonts w:ascii="Arial Narrow" w:eastAsiaTheme="majorEastAsia" w:hAnsi="Arial Narrow" w:cstheme="majorBidi"/>
      <w:i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Kopfzeile">
    <w:name w:val="header"/>
    <w:basedOn w:val="Standard"/>
    <w:link w:val="KopfzeileZchn"/>
    <w:uiPriority w:val="99"/>
    <w:unhideWhenUsed/>
    <w:rsid w:val="00E3044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449"/>
  </w:style>
  <w:style w:type="paragraph" w:styleId="Fuzeile">
    <w:name w:val="footer"/>
    <w:basedOn w:val="Standard"/>
    <w:link w:val="FuzeileZchn"/>
    <w:uiPriority w:val="99"/>
    <w:unhideWhenUsed/>
    <w:rsid w:val="00E3044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449"/>
  </w:style>
  <w:style w:type="character" w:styleId="Kommentarzeichen">
    <w:name w:val="annotation reference"/>
    <w:basedOn w:val="Absatz-Standardschriftart"/>
    <w:uiPriority w:val="99"/>
    <w:semiHidden/>
    <w:unhideWhenUsed/>
    <w:rsid w:val="004031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31B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31B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31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31B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31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31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F6B6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table" w:styleId="Tabellenraster">
    <w:name w:val="Table Grid"/>
    <w:basedOn w:val="NormaleTabelle"/>
    <w:uiPriority w:val="39"/>
    <w:rsid w:val="00B042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7Zchn">
    <w:name w:val="Überschrift 7 Zchn"/>
    <w:basedOn w:val="Absatz-Standardschriftart"/>
    <w:link w:val="berschrift7"/>
    <w:uiPriority w:val="9"/>
    <w:rsid w:val="00247FD7"/>
    <w:rPr>
      <w:rFonts w:ascii="Arial Narrow" w:eastAsiaTheme="majorEastAsia" w:hAnsi="Arial Narrow" w:cstheme="majorBidi"/>
      <w:iCs/>
      <w:sz w:val="28"/>
    </w:rPr>
  </w:style>
  <w:style w:type="character" w:styleId="Platzhaltertext">
    <w:name w:val="Placeholder Text"/>
    <w:basedOn w:val="Absatz-Standardschriftart"/>
    <w:uiPriority w:val="99"/>
    <w:semiHidden/>
    <w:rsid w:val="000B303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877193"/>
    <w:rPr>
      <w:rFonts w:ascii="Arial" w:hAnsi="Arial"/>
      <w:sz w:val="16"/>
    </w:rPr>
  </w:style>
  <w:style w:type="character" w:customStyle="1" w:styleId="Formatvorlage2">
    <w:name w:val="Formatvorlage2"/>
    <w:basedOn w:val="Absatz-Standardschriftart"/>
    <w:uiPriority w:val="1"/>
    <w:rsid w:val="00B55F67"/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co0001\AppData\Local\Temp\20200422_MIN_Buendnispartnerschaft_Antra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35BEB523444E12896538991BD66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8B1D4-7747-4D34-AC51-D3BB68DF0752}"/>
      </w:docPartPr>
      <w:docPartBody>
        <w:p w:rsidR="0073235E" w:rsidRDefault="00637327" w:rsidP="00637327">
          <w:pPr>
            <w:pStyle w:val="CB35BEB523444E12896538991BD66D8E"/>
          </w:pPr>
          <w:r w:rsidRPr="000B3031">
            <w:rPr>
              <w:rStyle w:val="Platzhaltertext"/>
              <w:rFonts w:ascii="Arial Narrow" w:hAnsi="Arial Narrow" w:cstheme="maj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068C81E172649EA82C388B56E308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9E1E5-3A14-4F27-96D7-1A1BB9D43234}"/>
      </w:docPartPr>
      <w:docPartBody>
        <w:p w:rsidR="0073235E" w:rsidRDefault="00637327" w:rsidP="00637327">
          <w:pPr>
            <w:pStyle w:val="7068C81E172649EA82C388B56E30811C"/>
          </w:pPr>
          <w:r w:rsidRPr="000B3031">
            <w:rPr>
              <w:rStyle w:val="Platzhaltertext"/>
              <w:rFonts w:ascii="Arial Narrow" w:hAnsi="Arial Narrow" w:cstheme="maj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A2EB08C45FE94478B69604CE097BD4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58989-0929-4332-8E79-02EF2C83F52C}"/>
      </w:docPartPr>
      <w:docPartBody>
        <w:p w:rsidR="0073235E" w:rsidRDefault="00637327" w:rsidP="00637327">
          <w:pPr>
            <w:pStyle w:val="A2EB08C45FE94478B69604CE097BD4BA"/>
          </w:pPr>
          <w:r w:rsidRPr="000B3031">
            <w:rPr>
              <w:rStyle w:val="Platzhaltertext"/>
              <w:rFonts w:ascii="Arial Narrow" w:hAnsi="Arial Narrow" w:cstheme="maj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5A76AB8737A64DDB8571CA69208D8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AE3C1A-8F65-4D46-A8CD-CF2F2C3AF35F}"/>
      </w:docPartPr>
      <w:docPartBody>
        <w:p w:rsidR="0073235E" w:rsidRDefault="00637327" w:rsidP="00637327">
          <w:pPr>
            <w:pStyle w:val="5A76AB8737A64DDB8571CA69208D80FB"/>
          </w:pPr>
          <w:r w:rsidRPr="000B3031">
            <w:rPr>
              <w:rStyle w:val="Platzhaltertext"/>
              <w:rFonts w:ascii="Arial Narrow" w:hAnsi="Arial Narrow" w:cstheme="maj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B527E675C034E9EAD888C492439C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109BC-9DA1-444E-91C5-83BA2B588EBF}"/>
      </w:docPartPr>
      <w:docPartBody>
        <w:p w:rsidR="0073235E" w:rsidRDefault="00637327" w:rsidP="00637327">
          <w:pPr>
            <w:pStyle w:val="CB527E675C034E9EAD888C492439CAFC"/>
          </w:pPr>
          <w:r w:rsidRPr="000B3031">
            <w:rPr>
              <w:rStyle w:val="Platzhaltertext"/>
              <w:rFonts w:ascii="Arial Narrow" w:hAnsi="Arial Narrow" w:cstheme="maj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46AE21121764CAFBF1116AF4DA94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4E322-67EC-4FD2-93A8-4B7E4CDB0463}"/>
      </w:docPartPr>
      <w:docPartBody>
        <w:p w:rsidR="0073235E" w:rsidRDefault="00637327" w:rsidP="00637327">
          <w:pPr>
            <w:pStyle w:val="846AE21121764CAFBF1116AF4DA94460"/>
          </w:pPr>
          <w:r w:rsidRPr="000B3031">
            <w:rPr>
              <w:rStyle w:val="Platzhaltertext"/>
              <w:rFonts w:ascii="Arial Narrow" w:hAnsi="Arial Narrow" w:cstheme="maj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A1CDF6A2AAA4BFD97ABFEE8B52FB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FB58D-83C0-4545-9367-3593669DF22E}"/>
      </w:docPartPr>
      <w:docPartBody>
        <w:p w:rsidR="0073235E" w:rsidRDefault="00637327" w:rsidP="00637327">
          <w:pPr>
            <w:pStyle w:val="DA1CDF6A2AAA4BFD97ABFEE8B52FB995"/>
          </w:pPr>
          <w:r w:rsidRPr="000B3031">
            <w:rPr>
              <w:rStyle w:val="Platzhaltertext"/>
              <w:rFonts w:ascii="Arial Narrow" w:hAnsi="Arial Narrow" w:cstheme="maj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98619ADCE804482B60A371861913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9EBAA-D821-4104-9F9D-76B0C088CED9}"/>
      </w:docPartPr>
      <w:docPartBody>
        <w:p w:rsidR="0073235E" w:rsidRDefault="00637327" w:rsidP="00637327">
          <w:pPr>
            <w:pStyle w:val="898619ADCE804482B60A371861913271"/>
          </w:pPr>
          <w:r w:rsidRPr="000B3031">
            <w:rPr>
              <w:rStyle w:val="Platzhaltertext"/>
              <w:rFonts w:ascii="Arial Narrow" w:hAnsi="Arial Narrow" w:cstheme="maj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0804D69B93249C2B342B5BB60F28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CAA63-EE44-4CF7-A23C-9488CADCB552}"/>
      </w:docPartPr>
      <w:docPartBody>
        <w:p w:rsidR="00FA1E80" w:rsidRDefault="0073235E" w:rsidP="0073235E">
          <w:pPr>
            <w:pStyle w:val="E0804D69B93249C2B342B5BB60F28C9E"/>
          </w:pPr>
          <w:r w:rsidRPr="000B3031">
            <w:rPr>
              <w:rStyle w:val="Platzhaltertext"/>
              <w:rFonts w:ascii="Arial Narrow" w:hAnsi="Arial Narrow" w:cstheme="majorHAnsi"/>
              <w:sz w:val="20"/>
              <w:szCs w:val="2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27"/>
    <w:rsid w:val="00113885"/>
    <w:rsid w:val="00133D74"/>
    <w:rsid w:val="00637327"/>
    <w:rsid w:val="006708DD"/>
    <w:rsid w:val="0073235E"/>
    <w:rsid w:val="00774D10"/>
    <w:rsid w:val="00A95322"/>
    <w:rsid w:val="00E05A90"/>
    <w:rsid w:val="00FA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235E"/>
    <w:rPr>
      <w:color w:val="808080"/>
    </w:rPr>
  </w:style>
  <w:style w:type="paragraph" w:customStyle="1" w:styleId="A4966307685845F4973FBB39650C8E40">
    <w:name w:val="A4966307685845F4973FBB39650C8E40"/>
  </w:style>
  <w:style w:type="paragraph" w:customStyle="1" w:styleId="86831F68D48144E2A464291E1661F595">
    <w:name w:val="86831F68D48144E2A464291E1661F595"/>
  </w:style>
  <w:style w:type="paragraph" w:customStyle="1" w:styleId="A3E65A43CD8E4AF79237A3321DD0EE39">
    <w:name w:val="A3E65A43CD8E4AF79237A3321DD0EE39"/>
  </w:style>
  <w:style w:type="paragraph" w:customStyle="1" w:styleId="C55AD68701924EFCBBAB56EAEA981D8F">
    <w:name w:val="C55AD68701924EFCBBAB56EAEA981D8F"/>
  </w:style>
  <w:style w:type="paragraph" w:customStyle="1" w:styleId="D65D45C47539407DBC76F3C7247A80DA">
    <w:name w:val="D65D45C47539407DBC76F3C7247A80DA"/>
  </w:style>
  <w:style w:type="paragraph" w:customStyle="1" w:styleId="F96CEB50E22B4436AB49EB458F512564">
    <w:name w:val="F96CEB50E22B4436AB49EB458F512564"/>
    <w:rsid w:val="00637327"/>
  </w:style>
  <w:style w:type="paragraph" w:customStyle="1" w:styleId="632D77C7365B4B29AE13501FE742F531">
    <w:name w:val="632D77C7365B4B29AE13501FE742F531"/>
    <w:rsid w:val="00637327"/>
  </w:style>
  <w:style w:type="paragraph" w:customStyle="1" w:styleId="48D7EC64E6FB4054A74F83B5AB4BE7CA">
    <w:name w:val="48D7EC64E6FB4054A74F83B5AB4BE7CA"/>
    <w:rsid w:val="00637327"/>
  </w:style>
  <w:style w:type="paragraph" w:customStyle="1" w:styleId="42A1705B1C1E481CA4524219733AC508">
    <w:name w:val="42A1705B1C1E481CA4524219733AC508"/>
    <w:rsid w:val="00637327"/>
  </w:style>
  <w:style w:type="paragraph" w:customStyle="1" w:styleId="B5B81FDBEE564D2EBC9541D2972F39AD">
    <w:name w:val="B5B81FDBEE564D2EBC9541D2972F39AD"/>
    <w:rsid w:val="00637327"/>
  </w:style>
  <w:style w:type="paragraph" w:customStyle="1" w:styleId="77BCFA6D866341CE8B2FAB38F49B597D">
    <w:name w:val="77BCFA6D866341CE8B2FAB38F49B597D"/>
    <w:rsid w:val="00637327"/>
  </w:style>
  <w:style w:type="paragraph" w:customStyle="1" w:styleId="9F226D8F0B8C4662866659CAD564F450">
    <w:name w:val="9F226D8F0B8C4662866659CAD564F450"/>
    <w:rsid w:val="00637327"/>
  </w:style>
  <w:style w:type="paragraph" w:customStyle="1" w:styleId="DDB508D7EAB74467999BC964CA907FC9">
    <w:name w:val="DDB508D7EAB74467999BC964CA907FC9"/>
    <w:rsid w:val="00637327"/>
  </w:style>
  <w:style w:type="paragraph" w:customStyle="1" w:styleId="8D3466A7FD53416DBD5BBD7D45F00B69">
    <w:name w:val="8D3466A7FD53416DBD5BBD7D45F00B69"/>
    <w:rsid w:val="00637327"/>
  </w:style>
  <w:style w:type="paragraph" w:customStyle="1" w:styleId="CB35BEB523444E12896538991BD66D8E">
    <w:name w:val="CB35BEB523444E12896538991BD66D8E"/>
    <w:rsid w:val="00637327"/>
  </w:style>
  <w:style w:type="paragraph" w:customStyle="1" w:styleId="E426C825A75646FEB483113147D41745">
    <w:name w:val="E426C825A75646FEB483113147D41745"/>
    <w:rsid w:val="00637327"/>
  </w:style>
  <w:style w:type="paragraph" w:customStyle="1" w:styleId="74F66BEC07DA4CAD8921112621252E95">
    <w:name w:val="74F66BEC07DA4CAD8921112621252E95"/>
    <w:rsid w:val="00637327"/>
  </w:style>
  <w:style w:type="paragraph" w:customStyle="1" w:styleId="974F9E94A84E41929BAD1A5C10AE7F7D">
    <w:name w:val="974F9E94A84E41929BAD1A5C10AE7F7D"/>
    <w:rsid w:val="00637327"/>
  </w:style>
  <w:style w:type="paragraph" w:customStyle="1" w:styleId="7068C81E172649EA82C388B56E30811C">
    <w:name w:val="7068C81E172649EA82C388B56E30811C"/>
    <w:rsid w:val="00637327"/>
  </w:style>
  <w:style w:type="paragraph" w:customStyle="1" w:styleId="241AE38A6DB64CEEB309B4756DBF8AD0">
    <w:name w:val="241AE38A6DB64CEEB309B4756DBF8AD0"/>
    <w:rsid w:val="00637327"/>
  </w:style>
  <w:style w:type="paragraph" w:customStyle="1" w:styleId="A2EB08C45FE94478B69604CE097BD4BA">
    <w:name w:val="A2EB08C45FE94478B69604CE097BD4BA"/>
    <w:rsid w:val="00637327"/>
  </w:style>
  <w:style w:type="paragraph" w:customStyle="1" w:styleId="5A76AB8737A64DDB8571CA69208D80FB">
    <w:name w:val="5A76AB8737A64DDB8571CA69208D80FB"/>
    <w:rsid w:val="00637327"/>
  </w:style>
  <w:style w:type="paragraph" w:customStyle="1" w:styleId="CB527E675C034E9EAD888C492439CAFC">
    <w:name w:val="CB527E675C034E9EAD888C492439CAFC"/>
    <w:rsid w:val="00637327"/>
  </w:style>
  <w:style w:type="paragraph" w:customStyle="1" w:styleId="846AE21121764CAFBF1116AF4DA94460">
    <w:name w:val="846AE21121764CAFBF1116AF4DA94460"/>
    <w:rsid w:val="00637327"/>
  </w:style>
  <w:style w:type="paragraph" w:customStyle="1" w:styleId="DA1CDF6A2AAA4BFD97ABFEE8B52FB995">
    <w:name w:val="DA1CDF6A2AAA4BFD97ABFEE8B52FB995"/>
    <w:rsid w:val="00637327"/>
  </w:style>
  <w:style w:type="paragraph" w:customStyle="1" w:styleId="898619ADCE804482B60A371861913271">
    <w:name w:val="898619ADCE804482B60A371861913271"/>
    <w:rsid w:val="00637327"/>
  </w:style>
  <w:style w:type="paragraph" w:customStyle="1" w:styleId="B89FA2E6CEC4407B93C88C2F96A05FE5">
    <w:name w:val="B89FA2E6CEC4407B93C88C2F96A05FE5"/>
    <w:rsid w:val="00637327"/>
  </w:style>
  <w:style w:type="paragraph" w:customStyle="1" w:styleId="E0804D69B93249C2B342B5BB60F28C9E">
    <w:name w:val="E0804D69B93249C2B342B5BB60F28C9E"/>
    <w:rsid w:val="0073235E"/>
  </w:style>
  <w:style w:type="paragraph" w:customStyle="1" w:styleId="A226273DF8C344529C35A5074EEC6B6A">
    <w:name w:val="A226273DF8C344529C35A5074EEC6B6A"/>
    <w:rsid w:val="007323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20200422_MIN_Buendnispartnerschaft_Antrag.dotx</Template>
  <TotalTime>0</TotalTime>
  <Pages>2</Pages>
  <Words>420</Words>
  <Characters>2831</Characters>
  <Application>Microsoft Office Word</Application>
  <DocSecurity>0</DocSecurity>
  <Lines>58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ronja</dc:creator>
  <cp:lastModifiedBy>scco0001</cp:lastModifiedBy>
  <cp:revision>4</cp:revision>
  <dcterms:created xsi:type="dcterms:W3CDTF">2020-05-02T09:51:00Z</dcterms:created>
  <dcterms:modified xsi:type="dcterms:W3CDTF">2020-05-19T11:24:00Z</dcterms:modified>
</cp:coreProperties>
</file>